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F2F3" w14:textId="77777777" w:rsidR="009A3610" w:rsidRPr="00614309" w:rsidRDefault="009A3610" w:rsidP="009A3610">
      <w:pPr>
        <w:rPr>
          <w:b/>
          <w:caps/>
          <w:sz w:val="28"/>
          <w:szCs w:val="28"/>
        </w:rPr>
      </w:pPr>
    </w:p>
    <w:p w14:paraId="490625B9" w14:textId="648BC343" w:rsidR="00C46F49" w:rsidRPr="00614309" w:rsidRDefault="004519A1" w:rsidP="00C46F49">
      <w:pPr>
        <w:jc w:val="center"/>
        <w:rPr>
          <w:b/>
          <w:caps/>
          <w:sz w:val="28"/>
          <w:szCs w:val="28"/>
        </w:rPr>
      </w:pPr>
      <w:r w:rsidRPr="00614309">
        <w:rPr>
          <w:b/>
          <w:caps/>
          <w:sz w:val="28"/>
          <w:szCs w:val="28"/>
        </w:rPr>
        <w:t>20</w:t>
      </w:r>
      <w:r w:rsidR="003A4D91">
        <w:rPr>
          <w:b/>
          <w:caps/>
          <w:sz w:val="28"/>
          <w:szCs w:val="28"/>
        </w:rPr>
        <w:t>2</w:t>
      </w:r>
      <w:r w:rsidR="00311ACE">
        <w:rPr>
          <w:b/>
          <w:caps/>
          <w:sz w:val="28"/>
          <w:szCs w:val="28"/>
        </w:rPr>
        <w:t>4</w:t>
      </w:r>
      <w:r w:rsidR="00C46F49" w:rsidRPr="00614309">
        <w:rPr>
          <w:b/>
          <w:caps/>
          <w:sz w:val="28"/>
          <w:szCs w:val="28"/>
        </w:rPr>
        <w:t xml:space="preserve"> BALTIC Championship of Kettlebell Lifting </w:t>
      </w:r>
    </w:p>
    <w:p w14:paraId="0BE2150F" w14:textId="77777777" w:rsidR="00C46F49" w:rsidRPr="00614309" w:rsidRDefault="00C46F49" w:rsidP="00C46F49">
      <w:pPr>
        <w:jc w:val="center"/>
        <w:rPr>
          <w:i/>
          <w:sz w:val="28"/>
          <w:szCs w:val="28"/>
        </w:rPr>
      </w:pPr>
    </w:p>
    <w:p w14:paraId="7B4E94AC" w14:textId="77777777" w:rsidR="00C46F49" w:rsidRPr="00614309" w:rsidRDefault="00C46F49" w:rsidP="00C46F49">
      <w:pPr>
        <w:jc w:val="center"/>
        <w:rPr>
          <w:b/>
          <w:caps/>
          <w:sz w:val="28"/>
          <w:szCs w:val="28"/>
        </w:rPr>
      </w:pPr>
      <w:r w:rsidRPr="00614309">
        <w:rPr>
          <w:b/>
          <w:caps/>
          <w:sz w:val="28"/>
          <w:szCs w:val="28"/>
        </w:rPr>
        <w:t>REGULATIONS</w:t>
      </w:r>
    </w:p>
    <w:p w14:paraId="10AA7B7B" w14:textId="77777777" w:rsidR="00CF7199" w:rsidRPr="00614309" w:rsidRDefault="00CF7199" w:rsidP="00566CDA">
      <w:pPr>
        <w:rPr>
          <w:b/>
          <w:caps/>
          <w:sz w:val="26"/>
          <w:szCs w:val="26"/>
        </w:rPr>
      </w:pPr>
    </w:p>
    <w:p w14:paraId="774FCDDC" w14:textId="77777777" w:rsidR="00CF7199" w:rsidRPr="00614309" w:rsidRDefault="00A26D45" w:rsidP="00CF7199">
      <w:pPr>
        <w:numPr>
          <w:ilvl w:val="0"/>
          <w:numId w:val="8"/>
        </w:numPr>
        <w:rPr>
          <w:b/>
          <w:caps/>
          <w:sz w:val="26"/>
          <w:szCs w:val="26"/>
        </w:rPr>
      </w:pPr>
      <w:r w:rsidRPr="00614309">
        <w:rPr>
          <w:b/>
          <w:caps/>
          <w:sz w:val="26"/>
          <w:szCs w:val="26"/>
        </w:rPr>
        <w:t>goals</w:t>
      </w:r>
    </w:p>
    <w:p w14:paraId="4B996942" w14:textId="2D3A10D1" w:rsidR="00CF7199" w:rsidRPr="00614309" w:rsidRDefault="0051001A" w:rsidP="0051001A">
      <w:pPr>
        <w:numPr>
          <w:ilvl w:val="0"/>
          <w:numId w:val="13"/>
        </w:numPr>
        <w:rPr>
          <w:sz w:val="26"/>
          <w:szCs w:val="26"/>
        </w:rPr>
      </w:pPr>
      <w:r w:rsidRPr="00614309">
        <w:rPr>
          <w:sz w:val="26"/>
          <w:szCs w:val="26"/>
        </w:rPr>
        <w:t>P</w:t>
      </w:r>
      <w:r w:rsidR="00CF7199" w:rsidRPr="00614309">
        <w:rPr>
          <w:sz w:val="26"/>
          <w:szCs w:val="26"/>
        </w:rPr>
        <w:t>opulariz</w:t>
      </w:r>
      <w:r w:rsidR="006E45A6" w:rsidRPr="00614309">
        <w:rPr>
          <w:sz w:val="26"/>
          <w:szCs w:val="26"/>
        </w:rPr>
        <w:t>ation of kettlebell lifting in L</w:t>
      </w:r>
      <w:r w:rsidR="003A4D91">
        <w:rPr>
          <w:sz w:val="26"/>
          <w:szCs w:val="26"/>
        </w:rPr>
        <w:t>atvia</w:t>
      </w:r>
      <w:r w:rsidR="00311ACE">
        <w:rPr>
          <w:sz w:val="26"/>
          <w:szCs w:val="26"/>
        </w:rPr>
        <w:t xml:space="preserve"> and Baltic state</w:t>
      </w:r>
      <w:r w:rsidRPr="00614309">
        <w:rPr>
          <w:sz w:val="26"/>
          <w:szCs w:val="26"/>
        </w:rPr>
        <w:t>;</w:t>
      </w:r>
    </w:p>
    <w:p w14:paraId="5767D806" w14:textId="67048212" w:rsidR="00CF7199" w:rsidRPr="00614309" w:rsidRDefault="00614309" w:rsidP="0051001A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614309">
        <w:rPr>
          <w:sz w:val="26"/>
          <w:szCs w:val="26"/>
        </w:rPr>
        <w:t>trengthening</w:t>
      </w:r>
      <w:r w:rsidR="00CF7199" w:rsidRPr="00614309">
        <w:rPr>
          <w:sz w:val="26"/>
          <w:szCs w:val="26"/>
        </w:rPr>
        <w:t xml:space="preserve"> of international cooperation</w:t>
      </w:r>
      <w:r w:rsidR="0051001A" w:rsidRPr="00614309">
        <w:rPr>
          <w:sz w:val="26"/>
          <w:szCs w:val="26"/>
        </w:rPr>
        <w:t>;</w:t>
      </w:r>
    </w:p>
    <w:p w14:paraId="45D75038" w14:textId="731060D0" w:rsidR="00CF7199" w:rsidRPr="00614309" w:rsidRDefault="00614309" w:rsidP="0051001A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="00CF7199" w:rsidRPr="00614309">
        <w:rPr>
          <w:sz w:val="26"/>
          <w:szCs w:val="26"/>
        </w:rPr>
        <w:t>xchang</w:t>
      </w:r>
      <w:r w:rsidR="00572E78" w:rsidRPr="00614309">
        <w:rPr>
          <w:sz w:val="26"/>
          <w:szCs w:val="26"/>
        </w:rPr>
        <w:t>e</w:t>
      </w:r>
      <w:r w:rsidR="00CF7199" w:rsidRPr="00614309">
        <w:rPr>
          <w:sz w:val="26"/>
          <w:szCs w:val="26"/>
        </w:rPr>
        <w:t xml:space="preserve"> of experience between </w:t>
      </w:r>
      <w:r w:rsidR="0051001A" w:rsidRPr="00614309">
        <w:rPr>
          <w:sz w:val="26"/>
          <w:szCs w:val="26"/>
        </w:rPr>
        <w:t>athletes;</w:t>
      </w:r>
    </w:p>
    <w:p w14:paraId="702D5FB7" w14:textId="24B29B61" w:rsidR="00CF7199" w:rsidRPr="00614309" w:rsidRDefault="00614309" w:rsidP="0051001A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572E78" w:rsidRPr="00614309">
        <w:rPr>
          <w:sz w:val="26"/>
          <w:szCs w:val="26"/>
        </w:rPr>
        <w:t>etermination of</w:t>
      </w:r>
      <w:r w:rsidR="00CF7199" w:rsidRPr="00614309">
        <w:rPr>
          <w:sz w:val="26"/>
          <w:szCs w:val="26"/>
        </w:rPr>
        <w:t xml:space="preserve"> the strongest athlete</w:t>
      </w:r>
      <w:r w:rsidR="00572E78" w:rsidRPr="00614309">
        <w:rPr>
          <w:sz w:val="26"/>
          <w:szCs w:val="26"/>
        </w:rPr>
        <w:t>s and teams.</w:t>
      </w:r>
    </w:p>
    <w:p w14:paraId="17BDD47D" w14:textId="77777777" w:rsidR="006E45A6" w:rsidRPr="00614309" w:rsidRDefault="006E45A6" w:rsidP="00572E78">
      <w:pPr>
        <w:ind w:left="720"/>
        <w:rPr>
          <w:sz w:val="26"/>
          <w:szCs w:val="26"/>
        </w:rPr>
      </w:pPr>
    </w:p>
    <w:p w14:paraId="688D6D30" w14:textId="77777777" w:rsidR="00CF7199" w:rsidRPr="00614309" w:rsidRDefault="00572E78" w:rsidP="00CF7199">
      <w:pPr>
        <w:numPr>
          <w:ilvl w:val="0"/>
          <w:numId w:val="8"/>
        </w:numPr>
        <w:rPr>
          <w:b/>
          <w:caps/>
          <w:sz w:val="26"/>
          <w:szCs w:val="26"/>
        </w:rPr>
      </w:pPr>
      <w:r w:rsidRPr="00614309">
        <w:rPr>
          <w:b/>
          <w:caps/>
          <w:sz w:val="26"/>
          <w:szCs w:val="26"/>
        </w:rPr>
        <w:t>TIME</w:t>
      </w:r>
      <w:r w:rsidR="006E45A6" w:rsidRPr="00614309">
        <w:rPr>
          <w:b/>
          <w:caps/>
          <w:sz w:val="26"/>
          <w:szCs w:val="26"/>
        </w:rPr>
        <w:t xml:space="preserve"> and v</w:t>
      </w:r>
      <w:r w:rsidR="00A26D45" w:rsidRPr="00614309">
        <w:rPr>
          <w:b/>
          <w:caps/>
          <w:sz w:val="26"/>
          <w:szCs w:val="26"/>
        </w:rPr>
        <w:t>enue</w:t>
      </w:r>
    </w:p>
    <w:p w14:paraId="14A2C9F8" w14:textId="52C27B9F" w:rsidR="00CF7199" w:rsidRPr="003A4D91" w:rsidRDefault="00CF7199" w:rsidP="003A4D91">
      <w:pPr>
        <w:widowControl w:val="0"/>
        <w:autoSpaceDE w:val="0"/>
        <w:autoSpaceDN w:val="0"/>
        <w:adjustRightInd w:val="0"/>
        <w:ind w:left="709"/>
        <w:rPr>
          <w:lang w:val="lv-LV"/>
        </w:rPr>
      </w:pPr>
      <w:r w:rsidRPr="00614309">
        <w:rPr>
          <w:b/>
          <w:sz w:val="26"/>
          <w:szCs w:val="26"/>
          <w:u w:val="single"/>
        </w:rPr>
        <w:t>Competition venue:</w:t>
      </w:r>
      <w:r w:rsidRPr="00614309">
        <w:rPr>
          <w:b/>
          <w:sz w:val="26"/>
          <w:szCs w:val="26"/>
        </w:rPr>
        <w:t xml:space="preserve"> </w:t>
      </w:r>
      <w:r w:rsidR="00296EC5">
        <w:rPr>
          <w:lang w:val="lv-LV"/>
        </w:rPr>
        <w:t>Viļāni; Rēzeknes iela 1a; Viļānu vidusskola</w:t>
      </w:r>
    </w:p>
    <w:p w14:paraId="442AE86A" w14:textId="19F0EB0A" w:rsidR="006E45A6" w:rsidRPr="00614309" w:rsidRDefault="00566CDA" w:rsidP="00CF7199">
      <w:pPr>
        <w:ind w:left="720"/>
        <w:rPr>
          <w:sz w:val="26"/>
          <w:szCs w:val="26"/>
        </w:rPr>
      </w:pPr>
      <w:r w:rsidRPr="00614309">
        <w:rPr>
          <w:b/>
          <w:sz w:val="26"/>
          <w:szCs w:val="26"/>
          <w:u w:val="single"/>
        </w:rPr>
        <w:t>A</w:t>
      </w:r>
      <w:r w:rsidR="006E45A6" w:rsidRPr="00614309">
        <w:rPr>
          <w:b/>
          <w:sz w:val="26"/>
          <w:szCs w:val="26"/>
          <w:u w:val="single"/>
        </w:rPr>
        <w:t>rrival</w:t>
      </w:r>
      <w:r w:rsidR="006E45A6" w:rsidRPr="00614309">
        <w:rPr>
          <w:sz w:val="26"/>
          <w:szCs w:val="26"/>
          <w:u w:val="single"/>
        </w:rPr>
        <w:t xml:space="preserve"> </w:t>
      </w:r>
      <w:r w:rsidR="006E45A6" w:rsidRPr="00614309">
        <w:rPr>
          <w:b/>
          <w:sz w:val="26"/>
          <w:szCs w:val="26"/>
          <w:u w:val="single"/>
        </w:rPr>
        <w:t>and</w:t>
      </w:r>
      <w:r w:rsidR="006E45A6" w:rsidRPr="00614309">
        <w:rPr>
          <w:sz w:val="26"/>
          <w:szCs w:val="26"/>
          <w:u w:val="single"/>
        </w:rPr>
        <w:t xml:space="preserve"> </w:t>
      </w:r>
      <w:r w:rsidR="006E45A6" w:rsidRPr="00614309">
        <w:rPr>
          <w:b/>
          <w:sz w:val="26"/>
          <w:szCs w:val="26"/>
          <w:u w:val="single"/>
        </w:rPr>
        <w:t>registration</w:t>
      </w:r>
      <w:r w:rsidR="006E45A6" w:rsidRPr="00614309">
        <w:rPr>
          <w:sz w:val="26"/>
          <w:szCs w:val="26"/>
          <w:u w:val="single"/>
        </w:rPr>
        <w:t>:</w:t>
      </w:r>
      <w:r w:rsidR="00C8778B" w:rsidRPr="00614309">
        <w:rPr>
          <w:sz w:val="26"/>
          <w:szCs w:val="26"/>
        </w:rPr>
        <w:t xml:space="preserve"> </w:t>
      </w:r>
      <w:r w:rsidR="00311ACE">
        <w:rPr>
          <w:sz w:val="26"/>
          <w:szCs w:val="26"/>
        </w:rPr>
        <w:t>06</w:t>
      </w:r>
      <w:r w:rsidR="003A4D91">
        <w:rPr>
          <w:sz w:val="26"/>
          <w:szCs w:val="26"/>
        </w:rPr>
        <w:t xml:space="preserve"> </w:t>
      </w:r>
      <w:r w:rsidR="00311ACE">
        <w:rPr>
          <w:sz w:val="26"/>
          <w:szCs w:val="26"/>
        </w:rPr>
        <w:t>July</w:t>
      </w:r>
      <w:r w:rsidR="00572E78" w:rsidRPr="00614309">
        <w:rPr>
          <w:sz w:val="26"/>
          <w:szCs w:val="26"/>
        </w:rPr>
        <w:t xml:space="preserve"> 09.00</w:t>
      </w:r>
      <w:r w:rsidR="00614309" w:rsidRPr="00614309">
        <w:rPr>
          <w:sz w:val="26"/>
          <w:szCs w:val="26"/>
        </w:rPr>
        <w:t>–</w:t>
      </w:r>
      <w:r w:rsidR="00572E78" w:rsidRPr="00614309">
        <w:rPr>
          <w:sz w:val="26"/>
          <w:szCs w:val="26"/>
        </w:rPr>
        <w:t>1</w:t>
      </w:r>
      <w:r w:rsidR="003A4D91">
        <w:rPr>
          <w:sz w:val="26"/>
          <w:szCs w:val="26"/>
        </w:rPr>
        <w:t>1</w:t>
      </w:r>
      <w:r w:rsidR="00572E78" w:rsidRPr="00614309">
        <w:rPr>
          <w:sz w:val="26"/>
          <w:szCs w:val="26"/>
        </w:rPr>
        <w:t>.</w:t>
      </w:r>
      <w:r w:rsidR="003A4D91">
        <w:rPr>
          <w:sz w:val="26"/>
          <w:szCs w:val="26"/>
        </w:rPr>
        <w:t>30</w:t>
      </w:r>
      <w:r w:rsidR="00572E78" w:rsidRPr="00614309">
        <w:rPr>
          <w:sz w:val="26"/>
          <w:szCs w:val="26"/>
        </w:rPr>
        <w:t xml:space="preserve"> am.</w:t>
      </w:r>
    </w:p>
    <w:p w14:paraId="3D2302A0" w14:textId="7BEE5152" w:rsidR="006E45A6" w:rsidRPr="00614309" w:rsidRDefault="006E45A6" w:rsidP="00CF7199">
      <w:pPr>
        <w:ind w:left="720"/>
        <w:rPr>
          <w:sz w:val="26"/>
          <w:szCs w:val="26"/>
        </w:rPr>
      </w:pPr>
      <w:r w:rsidRPr="00614309">
        <w:rPr>
          <w:b/>
          <w:sz w:val="26"/>
          <w:szCs w:val="26"/>
          <w:u w:val="single"/>
        </w:rPr>
        <w:t>Time</w:t>
      </w:r>
      <w:r w:rsidRPr="00614309">
        <w:rPr>
          <w:sz w:val="26"/>
          <w:szCs w:val="26"/>
          <w:u w:val="single"/>
        </w:rPr>
        <w:t xml:space="preserve"> </w:t>
      </w:r>
      <w:r w:rsidRPr="00614309">
        <w:rPr>
          <w:b/>
          <w:sz w:val="26"/>
          <w:szCs w:val="26"/>
          <w:u w:val="single"/>
        </w:rPr>
        <w:t>of</w:t>
      </w:r>
      <w:r w:rsidRPr="00614309">
        <w:rPr>
          <w:sz w:val="26"/>
          <w:szCs w:val="26"/>
          <w:u w:val="single"/>
        </w:rPr>
        <w:t xml:space="preserve"> </w:t>
      </w:r>
      <w:r w:rsidRPr="00614309">
        <w:rPr>
          <w:b/>
          <w:sz w:val="26"/>
          <w:szCs w:val="26"/>
          <w:u w:val="single"/>
        </w:rPr>
        <w:t>the</w:t>
      </w:r>
      <w:r w:rsidRPr="00614309">
        <w:rPr>
          <w:sz w:val="26"/>
          <w:szCs w:val="26"/>
          <w:u w:val="single"/>
        </w:rPr>
        <w:t xml:space="preserve"> </w:t>
      </w:r>
      <w:r w:rsidRPr="00614309">
        <w:rPr>
          <w:b/>
          <w:sz w:val="26"/>
          <w:szCs w:val="26"/>
          <w:u w:val="single"/>
        </w:rPr>
        <w:t>competition</w:t>
      </w:r>
      <w:r w:rsidRPr="00614309">
        <w:rPr>
          <w:sz w:val="26"/>
          <w:szCs w:val="26"/>
          <w:u w:val="single"/>
        </w:rPr>
        <w:t>:</w:t>
      </w:r>
      <w:r w:rsidR="00C8778B" w:rsidRPr="00614309">
        <w:rPr>
          <w:sz w:val="26"/>
          <w:szCs w:val="26"/>
        </w:rPr>
        <w:t xml:space="preserve"> </w:t>
      </w:r>
      <w:r w:rsidR="00311ACE">
        <w:rPr>
          <w:sz w:val="26"/>
          <w:szCs w:val="26"/>
        </w:rPr>
        <w:t xml:space="preserve">06 July </w:t>
      </w:r>
      <w:r w:rsidR="003A4D91">
        <w:rPr>
          <w:sz w:val="26"/>
          <w:szCs w:val="26"/>
        </w:rPr>
        <w:t>12:00</w:t>
      </w:r>
      <w:r w:rsidR="00572E78" w:rsidRPr="00614309">
        <w:rPr>
          <w:sz w:val="26"/>
          <w:szCs w:val="26"/>
        </w:rPr>
        <w:t xml:space="preserve"> am.</w:t>
      </w:r>
    </w:p>
    <w:p w14:paraId="03287EFB" w14:textId="77777777" w:rsidR="0051001A" w:rsidRPr="00614309" w:rsidRDefault="0051001A" w:rsidP="00CF7199">
      <w:pPr>
        <w:ind w:left="720"/>
        <w:rPr>
          <w:sz w:val="26"/>
          <w:szCs w:val="26"/>
        </w:rPr>
      </w:pPr>
    </w:p>
    <w:p w14:paraId="439C2845" w14:textId="77777777" w:rsidR="0051001A" w:rsidRPr="00614309" w:rsidRDefault="00A26D45" w:rsidP="0051001A">
      <w:pPr>
        <w:numPr>
          <w:ilvl w:val="0"/>
          <w:numId w:val="8"/>
        </w:numPr>
        <w:jc w:val="both"/>
        <w:rPr>
          <w:sz w:val="26"/>
          <w:szCs w:val="26"/>
        </w:rPr>
      </w:pPr>
      <w:r w:rsidRPr="00614309">
        <w:rPr>
          <w:b/>
          <w:caps/>
          <w:sz w:val="26"/>
          <w:szCs w:val="26"/>
        </w:rPr>
        <w:t>Management</w:t>
      </w:r>
    </w:p>
    <w:p w14:paraId="58C1A4AD" w14:textId="59E17835" w:rsidR="006E45A6" w:rsidRPr="00614309" w:rsidRDefault="0051001A" w:rsidP="0051001A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The</w:t>
      </w:r>
      <w:r w:rsidR="00C8778B" w:rsidRPr="00614309">
        <w:rPr>
          <w:sz w:val="26"/>
          <w:szCs w:val="26"/>
        </w:rPr>
        <w:t xml:space="preserve"> </w:t>
      </w:r>
      <w:r w:rsidRPr="00614309">
        <w:rPr>
          <w:sz w:val="26"/>
          <w:szCs w:val="26"/>
        </w:rPr>
        <w:t>c</w:t>
      </w:r>
      <w:r w:rsidR="00C8778B" w:rsidRPr="00614309">
        <w:rPr>
          <w:sz w:val="26"/>
          <w:szCs w:val="26"/>
        </w:rPr>
        <w:t xml:space="preserve">hampionship </w:t>
      </w:r>
      <w:r w:rsidR="006E45A6" w:rsidRPr="00614309">
        <w:rPr>
          <w:sz w:val="26"/>
          <w:szCs w:val="26"/>
        </w:rPr>
        <w:t xml:space="preserve">is being </w:t>
      </w:r>
      <w:r w:rsidR="00614309" w:rsidRPr="00614309">
        <w:rPr>
          <w:sz w:val="26"/>
          <w:szCs w:val="26"/>
        </w:rPr>
        <w:t>organized</w:t>
      </w:r>
      <w:r w:rsidR="00996BC3" w:rsidRPr="00614309">
        <w:rPr>
          <w:sz w:val="26"/>
          <w:szCs w:val="26"/>
        </w:rPr>
        <w:t xml:space="preserve"> by </w:t>
      </w:r>
      <w:r w:rsidRPr="00614309">
        <w:rPr>
          <w:sz w:val="26"/>
          <w:szCs w:val="26"/>
        </w:rPr>
        <w:t>the L</w:t>
      </w:r>
      <w:r w:rsidR="003A4D91">
        <w:rPr>
          <w:sz w:val="26"/>
          <w:szCs w:val="26"/>
        </w:rPr>
        <w:t>atvia</w:t>
      </w:r>
      <w:r w:rsidRPr="00614309">
        <w:rPr>
          <w:sz w:val="26"/>
          <w:szCs w:val="26"/>
        </w:rPr>
        <w:t xml:space="preserve"> Kettlebell Lifting </w:t>
      </w:r>
      <w:r w:rsidR="003A4D91">
        <w:rPr>
          <w:sz w:val="26"/>
          <w:szCs w:val="26"/>
        </w:rPr>
        <w:t>as</w:t>
      </w:r>
      <w:r w:rsidR="00B45541">
        <w:rPr>
          <w:sz w:val="26"/>
          <w:szCs w:val="26"/>
        </w:rPr>
        <w:t>s</w:t>
      </w:r>
      <w:r w:rsidR="003A4D91">
        <w:rPr>
          <w:sz w:val="26"/>
          <w:szCs w:val="26"/>
        </w:rPr>
        <w:t>ociation</w:t>
      </w:r>
      <w:r w:rsidR="00996BC3" w:rsidRPr="00614309">
        <w:rPr>
          <w:sz w:val="26"/>
          <w:szCs w:val="26"/>
        </w:rPr>
        <w:t xml:space="preserve"> </w:t>
      </w:r>
      <w:r w:rsidR="002F0422" w:rsidRPr="00614309">
        <w:rPr>
          <w:sz w:val="26"/>
          <w:szCs w:val="26"/>
        </w:rPr>
        <w:t xml:space="preserve">and </w:t>
      </w:r>
      <w:r w:rsidRPr="00614309">
        <w:rPr>
          <w:sz w:val="26"/>
          <w:szCs w:val="26"/>
        </w:rPr>
        <w:t>will be</w:t>
      </w:r>
      <w:r w:rsidR="002F0422" w:rsidRPr="00614309">
        <w:rPr>
          <w:sz w:val="26"/>
          <w:szCs w:val="26"/>
        </w:rPr>
        <w:t xml:space="preserve"> held </w:t>
      </w:r>
      <w:r w:rsidR="006E45A6" w:rsidRPr="00614309">
        <w:rPr>
          <w:sz w:val="26"/>
          <w:szCs w:val="26"/>
        </w:rPr>
        <w:t>accord</w:t>
      </w:r>
      <w:r w:rsidR="002F0422" w:rsidRPr="00614309">
        <w:rPr>
          <w:sz w:val="26"/>
          <w:szCs w:val="26"/>
        </w:rPr>
        <w:t xml:space="preserve">ing to the official rules of </w:t>
      </w:r>
      <w:r w:rsidR="00572E78" w:rsidRPr="00614309">
        <w:rPr>
          <w:sz w:val="26"/>
          <w:szCs w:val="26"/>
        </w:rPr>
        <w:t>the International Union of Kettlebell Lifting</w:t>
      </w:r>
      <w:r w:rsidR="00D300D9" w:rsidRPr="00614309">
        <w:rPr>
          <w:sz w:val="26"/>
          <w:szCs w:val="26"/>
        </w:rPr>
        <w:t xml:space="preserve"> and these regulations.</w:t>
      </w:r>
    </w:p>
    <w:p w14:paraId="17D767E0" w14:textId="6CEE0FCD" w:rsidR="00FD7C4E" w:rsidRPr="00614309" w:rsidRDefault="00D300D9" w:rsidP="00614309">
      <w:pPr>
        <w:ind w:left="720"/>
        <w:jc w:val="both"/>
        <w:rPr>
          <w:sz w:val="26"/>
          <w:szCs w:val="26"/>
        </w:rPr>
      </w:pPr>
      <w:r w:rsidRPr="00614309">
        <w:rPr>
          <w:b/>
          <w:sz w:val="26"/>
          <w:szCs w:val="26"/>
          <w:u w:val="single"/>
        </w:rPr>
        <w:t>Chief</w:t>
      </w:r>
      <w:r w:rsidRPr="00614309">
        <w:rPr>
          <w:sz w:val="26"/>
          <w:szCs w:val="26"/>
          <w:u w:val="single"/>
        </w:rPr>
        <w:t xml:space="preserve"> </w:t>
      </w:r>
      <w:r w:rsidRPr="00614309">
        <w:rPr>
          <w:b/>
          <w:sz w:val="26"/>
          <w:szCs w:val="26"/>
          <w:u w:val="single"/>
        </w:rPr>
        <w:t>referee</w:t>
      </w:r>
      <w:r w:rsidRPr="00614309">
        <w:rPr>
          <w:sz w:val="26"/>
          <w:szCs w:val="26"/>
          <w:u w:val="single"/>
        </w:rPr>
        <w:t>:</w:t>
      </w:r>
      <w:r w:rsidRPr="00614309">
        <w:rPr>
          <w:sz w:val="26"/>
          <w:szCs w:val="26"/>
        </w:rPr>
        <w:t xml:space="preserve"> </w:t>
      </w:r>
      <w:r w:rsidR="00311ACE">
        <w:rPr>
          <w:sz w:val="26"/>
          <w:szCs w:val="26"/>
        </w:rPr>
        <w:t>Vladislavs Voitehovičs</w:t>
      </w:r>
      <w:r w:rsidRPr="00614309">
        <w:rPr>
          <w:sz w:val="26"/>
          <w:szCs w:val="26"/>
        </w:rPr>
        <w:t xml:space="preserve"> (international category);</w:t>
      </w:r>
      <w:r w:rsidR="00FD7C4E" w:rsidRPr="00614309">
        <w:rPr>
          <w:sz w:val="26"/>
          <w:szCs w:val="26"/>
        </w:rPr>
        <w:t xml:space="preserve"> </w:t>
      </w:r>
    </w:p>
    <w:p w14:paraId="3DB8CCD9" w14:textId="77777777" w:rsidR="00D300D9" w:rsidRPr="00614309" w:rsidRDefault="00FD7C4E" w:rsidP="00614309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Additionally, each country is required to delegate a referee.</w:t>
      </w:r>
    </w:p>
    <w:p w14:paraId="75977DD1" w14:textId="572104D7" w:rsidR="00D300D9" w:rsidRPr="00614309" w:rsidRDefault="00D300D9" w:rsidP="00614309">
      <w:pPr>
        <w:ind w:left="720"/>
        <w:jc w:val="both"/>
        <w:rPr>
          <w:sz w:val="26"/>
          <w:szCs w:val="26"/>
        </w:rPr>
      </w:pPr>
      <w:r w:rsidRPr="00614309">
        <w:rPr>
          <w:b/>
          <w:sz w:val="26"/>
          <w:szCs w:val="26"/>
          <w:u w:val="single"/>
        </w:rPr>
        <w:t>Head</w:t>
      </w:r>
      <w:r w:rsidRPr="00614309">
        <w:rPr>
          <w:sz w:val="26"/>
          <w:szCs w:val="26"/>
          <w:u w:val="single"/>
        </w:rPr>
        <w:t xml:space="preserve"> </w:t>
      </w:r>
      <w:r w:rsidRPr="00614309">
        <w:rPr>
          <w:b/>
          <w:sz w:val="26"/>
          <w:szCs w:val="26"/>
          <w:u w:val="single"/>
        </w:rPr>
        <w:t>secretary</w:t>
      </w:r>
      <w:r w:rsidRPr="00614309">
        <w:rPr>
          <w:sz w:val="26"/>
          <w:szCs w:val="26"/>
          <w:u w:val="single"/>
        </w:rPr>
        <w:t>:</w:t>
      </w:r>
      <w:r w:rsidRPr="00614309">
        <w:rPr>
          <w:sz w:val="26"/>
          <w:szCs w:val="26"/>
        </w:rPr>
        <w:t xml:space="preserve"> </w:t>
      </w:r>
      <w:r w:rsidR="00311ACE">
        <w:rPr>
          <w:sz w:val="26"/>
          <w:szCs w:val="26"/>
        </w:rPr>
        <w:t>Kitija</w:t>
      </w:r>
      <w:r w:rsidR="003A4D91">
        <w:rPr>
          <w:sz w:val="26"/>
          <w:szCs w:val="26"/>
        </w:rPr>
        <w:t xml:space="preserve"> Voitehovič</w:t>
      </w:r>
      <w:r w:rsidR="00311ACE">
        <w:rPr>
          <w:sz w:val="26"/>
          <w:szCs w:val="26"/>
        </w:rPr>
        <w:t xml:space="preserve">a </w:t>
      </w:r>
      <w:r w:rsidR="00311ACE" w:rsidRPr="00614309">
        <w:rPr>
          <w:sz w:val="26"/>
          <w:szCs w:val="26"/>
        </w:rPr>
        <w:t>(international category)</w:t>
      </w:r>
      <w:r w:rsidR="00FD7C4E" w:rsidRPr="00614309">
        <w:rPr>
          <w:sz w:val="26"/>
          <w:szCs w:val="26"/>
        </w:rPr>
        <w:t xml:space="preserve">, email: </w:t>
      </w:r>
      <w:r w:rsidR="003A4D91">
        <w:rPr>
          <w:rStyle w:val="Hyperlink"/>
          <w:sz w:val="26"/>
          <w:szCs w:val="26"/>
        </w:rPr>
        <w:t>vladislavs99@inbox.lv</w:t>
      </w:r>
    </w:p>
    <w:p w14:paraId="4FC2A4B9" w14:textId="6EE49B2C" w:rsidR="00D300D9" w:rsidRPr="00614309" w:rsidRDefault="00D300D9" w:rsidP="00614309">
      <w:pPr>
        <w:ind w:left="720"/>
        <w:jc w:val="both"/>
        <w:rPr>
          <w:sz w:val="26"/>
          <w:szCs w:val="26"/>
        </w:rPr>
      </w:pPr>
      <w:r w:rsidRPr="00614309">
        <w:rPr>
          <w:b/>
          <w:sz w:val="26"/>
          <w:szCs w:val="26"/>
          <w:u w:val="single"/>
        </w:rPr>
        <w:t>Contact</w:t>
      </w:r>
      <w:r w:rsidR="00FD7C4E" w:rsidRPr="00614309">
        <w:rPr>
          <w:b/>
          <w:sz w:val="26"/>
          <w:szCs w:val="26"/>
          <w:u w:val="single"/>
        </w:rPr>
        <w:t xml:space="preserve"> person</w:t>
      </w:r>
      <w:r w:rsidRPr="00614309">
        <w:rPr>
          <w:sz w:val="26"/>
          <w:szCs w:val="26"/>
          <w:u w:val="single"/>
        </w:rPr>
        <w:t>:</w:t>
      </w:r>
      <w:r w:rsidRPr="00614309">
        <w:rPr>
          <w:sz w:val="26"/>
          <w:szCs w:val="26"/>
        </w:rPr>
        <w:t xml:space="preserve"> President of the </w:t>
      </w:r>
      <w:r w:rsidR="0051001A" w:rsidRPr="00614309">
        <w:rPr>
          <w:sz w:val="26"/>
          <w:szCs w:val="26"/>
        </w:rPr>
        <w:t>L</w:t>
      </w:r>
      <w:r w:rsidR="003A4D91">
        <w:rPr>
          <w:sz w:val="26"/>
          <w:szCs w:val="26"/>
        </w:rPr>
        <w:t>atvia</w:t>
      </w:r>
      <w:r w:rsidR="0051001A" w:rsidRPr="00614309">
        <w:rPr>
          <w:sz w:val="26"/>
          <w:szCs w:val="26"/>
        </w:rPr>
        <w:t xml:space="preserve"> Kettlebell Lifting </w:t>
      </w:r>
      <w:r w:rsidR="003A4D91">
        <w:rPr>
          <w:sz w:val="26"/>
          <w:szCs w:val="26"/>
        </w:rPr>
        <w:t>a</w:t>
      </w:r>
      <w:r w:rsidR="00B45541">
        <w:rPr>
          <w:sz w:val="26"/>
          <w:szCs w:val="26"/>
        </w:rPr>
        <w:t>ss</w:t>
      </w:r>
      <w:r w:rsidR="003A4D91">
        <w:rPr>
          <w:sz w:val="26"/>
          <w:szCs w:val="26"/>
        </w:rPr>
        <w:t>ociation</w:t>
      </w:r>
      <w:r w:rsidRPr="00614309">
        <w:rPr>
          <w:sz w:val="26"/>
          <w:szCs w:val="26"/>
        </w:rPr>
        <w:t xml:space="preserve"> </w:t>
      </w:r>
      <w:r w:rsidR="003A4D91">
        <w:rPr>
          <w:sz w:val="26"/>
          <w:szCs w:val="26"/>
        </w:rPr>
        <w:t>Māris Rubulis</w:t>
      </w:r>
      <w:r w:rsidR="004519A1" w:rsidRPr="00614309">
        <w:rPr>
          <w:sz w:val="26"/>
          <w:szCs w:val="26"/>
        </w:rPr>
        <w:t>, email</w:t>
      </w:r>
      <w:r w:rsidR="0051001A" w:rsidRPr="00614309">
        <w:rPr>
          <w:sz w:val="26"/>
          <w:szCs w:val="26"/>
        </w:rPr>
        <w:t xml:space="preserve"> </w:t>
      </w:r>
      <w:hyperlink r:id="rId8" w:history="1">
        <w:r w:rsidR="003A4D91" w:rsidRPr="00DA34FA">
          <w:rPr>
            <w:rStyle w:val="Hyperlink"/>
            <w:rFonts w:ascii="Arial" w:hAnsi="Arial" w:cs="Arial"/>
            <w:shd w:val="clear" w:color="auto" w:fill="FFFFFF"/>
          </w:rPr>
          <w:t>marissss2002@inbox.lv</w:t>
        </w:r>
      </w:hyperlink>
      <w:r w:rsidR="003A4D91">
        <w:rPr>
          <w:rFonts w:ascii="Arial" w:hAnsi="Arial" w:cs="Arial"/>
          <w:shd w:val="clear" w:color="auto" w:fill="FFFFFF"/>
        </w:rPr>
        <w:t xml:space="preserve"> </w:t>
      </w:r>
      <w:r w:rsidR="0051001A" w:rsidRPr="00614309">
        <w:rPr>
          <w:sz w:val="26"/>
          <w:szCs w:val="26"/>
        </w:rPr>
        <w:t>,</w:t>
      </w:r>
      <w:r w:rsidRPr="00614309">
        <w:rPr>
          <w:sz w:val="26"/>
          <w:szCs w:val="26"/>
        </w:rPr>
        <w:t xml:space="preserve"> </w:t>
      </w:r>
      <w:r w:rsidR="004519A1" w:rsidRPr="00614309">
        <w:rPr>
          <w:sz w:val="26"/>
          <w:szCs w:val="26"/>
        </w:rPr>
        <w:t>phone</w:t>
      </w:r>
      <w:r w:rsidR="0051001A" w:rsidRPr="00614309">
        <w:rPr>
          <w:sz w:val="26"/>
          <w:szCs w:val="26"/>
        </w:rPr>
        <w:t xml:space="preserve"> </w:t>
      </w:r>
      <w:r w:rsidR="003A4D91">
        <w:rPr>
          <w:sz w:val="26"/>
          <w:szCs w:val="26"/>
        </w:rPr>
        <w:t>+371</w:t>
      </w:r>
      <w:r w:rsidRPr="00614309">
        <w:rPr>
          <w:sz w:val="26"/>
          <w:szCs w:val="26"/>
        </w:rPr>
        <w:t> </w:t>
      </w:r>
      <w:r w:rsidR="003A4D91">
        <w:rPr>
          <w:lang w:val="lv-LV"/>
        </w:rPr>
        <w:t>29666769</w:t>
      </w:r>
      <w:r w:rsidRPr="00614309">
        <w:rPr>
          <w:sz w:val="26"/>
          <w:szCs w:val="26"/>
        </w:rPr>
        <w:t xml:space="preserve">. </w:t>
      </w:r>
    </w:p>
    <w:p w14:paraId="79363953" w14:textId="77777777" w:rsidR="00D300D9" w:rsidRPr="00614309" w:rsidRDefault="00D300D9" w:rsidP="006E45A6">
      <w:pPr>
        <w:ind w:left="720"/>
        <w:rPr>
          <w:sz w:val="26"/>
          <w:szCs w:val="26"/>
        </w:rPr>
      </w:pPr>
    </w:p>
    <w:p w14:paraId="3042297A" w14:textId="77777777" w:rsidR="00D300D9" w:rsidRPr="00614309" w:rsidRDefault="00813BCA" w:rsidP="00D300D9">
      <w:pPr>
        <w:numPr>
          <w:ilvl w:val="0"/>
          <w:numId w:val="8"/>
        </w:numPr>
        <w:rPr>
          <w:sz w:val="26"/>
          <w:szCs w:val="26"/>
        </w:rPr>
      </w:pPr>
      <w:r w:rsidRPr="00614309">
        <w:rPr>
          <w:b/>
          <w:caps/>
          <w:sz w:val="26"/>
          <w:szCs w:val="26"/>
        </w:rPr>
        <w:t>Participants</w:t>
      </w:r>
    </w:p>
    <w:p w14:paraId="753DFEC4" w14:textId="77777777" w:rsidR="00FD7C4E" w:rsidRPr="00614309" w:rsidRDefault="00FD7C4E" w:rsidP="00FD7C4E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National teams of Estonia, Latvia and Lithuania are eligible to participate in the championship.</w:t>
      </w:r>
    </w:p>
    <w:p w14:paraId="6663900D" w14:textId="77777777" w:rsidR="00FD7C4E" w:rsidRPr="00614309" w:rsidRDefault="00FD7C4E" w:rsidP="00FD7C4E">
      <w:pPr>
        <w:ind w:left="720"/>
        <w:jc w:val="both"/>
        <w:rPr>
          <w:sz w:val="26"/>
          <w:szCs w:val="26"/>
        </w:rPr>
      </w:pPr>
    </w:p>
    <w:p w14:paraId="149A1D77" w14:textId="77777777" w:rsidR="00813BCA" w:rsidRPr="00614309" w:rsidRDefault="00813BCA" w:rsidP="00813BCA">
      <w:pPr>
        <w:ind w:left="720"/>
        <w:rPr>
          <w:b/>
          <w:sz w:val="26"/>
          <w:szCs w:val="26"/>
          <w:u w:val="single"/>
        </w:rPr>
      </w:pPr>
      <w:r w:rsidRPr="00614309">
        <w:rPr>
          <w:b/>
          <w:sz w:val="26"/>
          <w:szCs w:val="26"/>
          <w:u w:val="single"/>
        </w:rPr>
        <w:t>The ch</w:t>
      </w:r>
      <w:r w:rsidR="00D2752E" w:rsidRPr="00614309">
        <w:rPr>
          <w:b/>
          <w:sz w:val="26"/>
          <w:szCs w:val="26"/>
          <w:u w:val="single"/>
        </w:rPr>
        <w:t>ampionship is being held in four</w:t>
      </w:r>
      <w:r w:rsidRPr="00614309">
        <w:rPr>
          <w:b/>
          <w:sz w:val="26"/>
          <w:szCs w:val="26"/>
          <w:u w:val="single"/>
        </w:rPr>
        <w:t xml:space="preserve"> groups: </w:t>
      </w:r>
    </w:p>
    <w:p w14:paraId="15C40CEC" w14:textId="4E611DDD" w:rsidR="00813BCA" w:rsidRPr="00614309" w:rsidRDefault="00D2752E" w:rsidP="00D2752E">
      <w:pPr>
        <w:numPr>
          <w:ilvl w:val="0"/>
          <w:numId w:val="10"/>
        </w:numPr>
        <w:rPr>
          <w:sz w:val="26"/>
          <w:szCs w:val="26"/>
        </w:rPr>
      </w:pPr>
      <w:r w:rsidRPr="00614309">
        <w:rPr>
          <w:sz w:val="26"/>
          <w:szCs w:val="26"/>
        </w:rPr>
        <w:t>Men (no age restr</w:t>
      </w:r>
      <w:r w:rsidR="00FD21D1" w:rsidRPr="00614309">
        <w:rPr>
          <w:sz w:val="26"/>
          <w:szCs w:val="26"/>
        </w:rPr>
        <w:t>ictions, 24 or 32</w:t>
      </w:r>
      <w:r w:rsidR="0051001A" w:rsidRPr="00614309">
        <w:rPr>
          <w:sz w:val="26"/>
          <w:szCs w:val="26"/>
        </w:rPr>
        <w:t xml:space="preserve"> </w:t>
      </w:r>
      <w:r w:rsidR="00FD21D1" w:rsidRPr="00614309">
        <w:rPr>
          <w:sz w:val="26"/>
          <w:szCs w:val="26"/>
        </w:rPr>
        <w:t>kg kettlebell</w:t>
      </w:r>
      <w:r w:rsidR="00566CDA" w:rsidRPr="00614309">
        <w:rPr>
          <w:sz w:val="26"/>
          <w:szCs w:val="26"/>
        </w:rPr>
        <w:t>s</w:t>
      </w:r>
      <w:r w:rsidR="00FD21D1" w:rsidRPr="00614309">
        <w:rPr>
          <w:sz w:val="26"/>
          <w:szCs w:val="26"/>
        </w:rPr>
        <w:t>) 32</w:t>
      </w:r>
      <w:r w:rsidR="0051001A" w:rsidRPr="00614309">
        <w:rPr>
          <w:sz w:val="26"/>
          <w:szCs w:val="26"/>
        </w:rPr>
        <w:t xml:space="preserve"> </w:t>
      </w:r>
      <w:r w:rsidR="00FD21D1" w:rsidRPr="00614309">
        <w:rPr>
          <w:sz w:val="26"/>
          <w:szCs w:val="26"/>
        </w:rPr>
        <w:t>kg – points x2.</w:t>
      </w:r>
      <w:r w:rsidR="00311ACE">
        <w:rPr>
          <w:sz w:val="26"/>
          <w:szCs w:val="26"/>
        </w:rPr>
        <w:t xml:space="preserve"> </w:t>
      </w:r>
      <w:r w:rsidR="00311ACE" w:rsidRPr="00311ACE">
        <w:rPr>
          <w:color w:val="FF0000"/>
          <w:sz w:val="26"/>
          <w:szCs w:val="26"/>
        </w:rPr>
        <w:t>– 2-ARM JERK</w:t>
      </w:r>
    </w:p>
    <w:p w14:paraId="1D308890" w14:textId="7C6D511B" w:rsidR="002F0422" w:rsidRPr="00311ACE" w:rsidRDefault="00D2752E" w:rsidP="00C46F49">
      <w:pPr>
        <w:numPr>
          <w:ilvl w:val="0"/>
          <w:numId w:val="10"/>
        </w:numPr>
        <w:rPr>
          <w:color w:val="FF0000"/>
          <w:sz w:val="26"/>
          <w:szCs w:val="26"/>
        </w:rPr>
      </w:pPr>
      <w:r w:rsidRPr="00614309">
        <w:rPr>
          <w:sz w:val="26"/>
          <w:szCs w:val="26"/>
        </w:rPr>
        <w:t>Women (no age restr</w:t>
      </w:r>
      <w:r w:rsidR="00FD21D1" w:rsidRPr="00614309">
        <w:rPr>
          <w:sz w:val="26"/>
          <w:szCs w:val="26"/>
        </w:rPr>
        <w:t>ictions, 16 or 24</w:t>
      </w:r>
      <w:r w:rsidR="0051001A" w:rsidRPr="00614309">
        <w:rPr>
          <w:sz w:val="26"/>
          <w:szCs w:val="26"/>
        </w:rPr>
        <w:t xml:space="preserve"> </w:t>
      </w:r>
      <w:r w:rsidR="00FD21D1" w:rsidRPr="00614309">
        <w:rPr>
          <w:sz w:val="26"/>
          <w:szCs w:val="26"/>
        </w:rPr>
        <w:t>kg kettlebell</w:t>
      </w:r>
      <w:r w:rsidR="00566CDA" w:rsidRPr="00614309">
        <w:rPr>
          <w:sz w:val="26"/>
          <w:szCs w:val="26"/>
        </w:rPr>
        <w:t>s</w:t>
      </w:r>
      <w:r w:rsidR="00FD21D1" w:rsidRPr="00614309">
        <w:rPr>
          <w:sz w:val="26"/>
          <w:szCs w:val="26"/>
        </w:rPr>
        <w:t>) 24</w:t>
      </w:r>
      <w:r w:rsidR="0051001A" w:rsidRPr="00614309">
        <w:rPr>
          <w:sz w:val="26"/>
          <w:szCs w:val="26"/>
        </w:rPr>
        <w:t xml:space="preserve"> </w:t>
      </w:r>
      <w:r w:rsidR="00FD21D1" w:rsidRPr="00614309">
        <w:rPr>
          <w:sz w:val="26"/>
          <w:szCs w:val="26"/>
        </w:rPr>
        <w:t>kg – points x2.</w:t>
      </w:r>
      <w:r w:rsidR="00311ACE">
        <w:rPr>
          <w:sz w:val="26"/>
          <w:szCs w:val="26"/>
        </w:rPr>
        <w:t xml:space="preserve"> </w:t>
      </w:r>
      <w:r w:rsidR="00311ACE" w:rsidRPr="00311ACE">
        <w:rPr>
          <w:color w:val="FF0000"/>
          <w:sz w:val="26"/>
          <w:szCs w:val="26"/>
        </w:rPr>
        <w:t>– 2 ARM JERK</w:t>
      </w:r>
    </w:p>
    <w:p w14:paraId="69F3B315" w14:textId="77777777" w:rsidR="002B73C7" w:rsidRPr="00614309" w:rsidRDefault="002B73C7" w:rsidP="002B73C7">
      <w:pPr>
        <w:rPr>
          <w:sz w:val="26"/>
          <w:szCs w:val="26"/>
        </w:rPr>
      </w:pPr>
    </w:p>
    <w:p w14:paraId="452A245D" w14:textId="77777777" w:rsidR="00FD7C4E" w:rsidRPr="00614309" w:rsidRDefault="00FD7C4E" w:rsidP="002B73C7">
      <w:pPr>
        <w:rPr>
          <w:sz w:val="26"/>
          <w:szCs w:val="26"/>
        </w:rPr>
      </w:pPr>
    </w:p>
    <w:p w14:paraId="7CC1E7A9" w14:textId="77777777" w:rsidR="002B73C7" w:rsidRDefault="002B73C7" w:rsidP="002B73C7">
      <w:pPr>
        <w:rPr>
          <w:sz w:val="26"/>
          <w:szCs w:val="26"/>
        </w:rPr>
      </w:pPr>
    </w:p>
    <w:p w14:paraId="7EE09D84" w14:textId="77777777" w:rsidR="00311ACE" w:rsidRPr="00614309" w:rsidRDefault="00311ACE" w:rsidP="002B73C7">
      <w:pPr>
        <w:rPr>
          <w:sz w:val="26"/>
          <w:szCs w:val="26"/>
        </w:rPr>
      </w:pPr>
    </w:p>
    <w:p w14:paraId="35E14378" w14:textId="77777777" w:rsidR="0051001A" w:rsidRPr="00614309" w:rsidRDefault="0051001A" w:rsidP="00E13C9D">
      <w:pPr>
        <w:ind w:left="720"/>
        <w:rPr>
          <w:b/>
          <w:sz w:val="26"/>
          <w:szCs w:val="26"/>
          <w:u w:val="single"/>
        </w:rPr>
      </w:pPr>
    </w:p>
    <w:p w14:paraId="1DE61CDA" w14:textId="77777777" w:rsidR="00813BCA" w:rsidRPr="00614309" w:rsidRDefault="00E13C9D" w:rsidP="00E13C9D">
      <w:pPr>
        <w:ind w:left="720"/>
        <w:rPr>
          <w:b/>
          <w:sz w:val="26"/>
          <w:szCs w:val="26"/>
          <w:u w:val="single"/>
        </w:rPr>
      </w:pPr>
      <w:r w:rsidRPr="00614309">
        <w:rPr>
          <w:b/>
          <w:sz w:val="26"/>
          <w:szCs w:val="26"/>
          <w:u w:val="single"/>
        </w:rPr>
        <w:t>Weight categories:</w:t>
      </w:r>
    </w:p>
    <w:p w14:paraId="63DEA797" w14:textId="564BE03F" w:rsidR="00566CDA" w:rsidRPr="00614309" w:rsidRDefault="00566CDA" w:rsidP="00566CD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614309">
        <w:rPr>
          <w:sz w:val="26"/>
          <w:szCs w:val="26"/>
        </w:rPr>
        <w:t>Men (without age restrictions,</w:t>
      </w:r>
      <w:r w:rsidR="00AB088D">
        <w:rPr>
          <w:sz w:val="26"/>
          <w:szCs w:val="26"/>
        </w:rPr>
        <w:t>2-ARM JERK</w:t>
      </w:r>
      <w:r w:rsidRPr="00614309">
        <w:rPr>
          <w:sz w:val="26"/>
          <w:szCs w:val="26"/>
        </w:rPr>
        <w:t xml:space="preserve">): </w:t>
      </w:r>
      <w:r w:rsidRPr="00614309">
        <w:t xml:space="preserve">-63; -68; -73; -78; -85; -95; </w:t>
      </w:r>
      <w:r w:rsidR="00FD7C4E" w:rsidRPr="00614309">
        <w:t>+9</w:t>
      </w:r>
      <w:r w:rsidRPr="00614309">
        <w:t>5</w:t>
      </w:r>
      <w:r w:rsidR="00FD7C4E" w:rsidRPr="00614309">
        <w:t xml:space="preserve"> </w:t>
      </w:r>
      <w:r w:rsidRPr="00614309">
        <w:t>kg;</w:t>
      </w:r>
    </w:p>
    <w:p w14:paraId="6FD04191" w14:textId="45E7AA45" w:rsidR="00470A2F" w:rsidRDefault="00F94DC8" w:rsidP="00566CDA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614309">
        <w:rPr>
          <w:sz w:val="26"/>
          <w:szCs w:val="26"/>
        </w:rPr>
        <w:t xml:space="preserve">Women (without age restrictions, </w:t>
      </w:r>
      <w:r w:rsidR="00AB088D">
        <w:rPr>
          <w:sz w:val="26"/>
          <w:szCs w:val="26"/>
        </w:rPr>
        <w:t>2-ARM JERK</w:t>
      </w:r>
      <w:r w:rsidRPr="00614309">
        <w:rPr>
          <w:sz w:val="26"/>
          <w:szCs w:val="26"/>
        </w:rPr>
        <w:t>):</w:t>
      </w:r>
      <w:r w:rsidR="00566CDA" w:rsidRPr="00614309">
        <w:rPr>
          <w:sz w:val="26"/>
          <w:szCs w:val="26"/>
        </w:rPr>
        <w:t xml:space="preserve"> </w:t>
      </w:r>
      <w:r w:rsidR="0003035A" w:rsidRPr="00614309">
        <w:rPr>
          <w:sz w:val="26"/>
          <w:szCs w:val="26"/>
        </w:rPr>
        <w:t xml:space="preserve">-58; -63; </w:t>
      </w:r>
      <w:r w:rsidR="00846B96" w:rsidRPr="00614309">
        <w:rPr>
          <w:sz w:val="26"/>
          <w:szCs w:val="26"/>
        </w:rPr>
        <w:t>-68; +68</w:t>
      </w:r>
      <w:r w:rsidR="00566CDA" w:rsidRPr="00614309">
        <w:rPr>
          <w:sz w:val="26"/>
          <w:szCs w:val="26"/>
        </w:rPr>
        <w:t xml:space="preserve"> </w:t>
      </w:r>
      <w:r w:rsidR="00846B96" w:rsidRPr="00614309">
        <w:rPr>
          <w:sz w:val="26"/>
          <w:szCs w:val="26"/>
        </w:rPr>
        <w:t>kg.</w:t>
      </w:r>
    </w:p>
    <w:p w14:paraId="23703F3B" w14:textId="77777777" w:rsidR="00813BCA" w:rsidRPr="00614309" w:rsidRDefault="00566CDA" w:rsidP="00A01445">
      <w:pPr>
        <w:ind w:left="720"/>
        <w:jc w:val="both"/>
        <w:rPr>
          <w:sz w:val="26"/>
          <w:szCs w:val="26"/>
          <w:u w:val="single"/>
        </w:rPr>
      </w:pPr>
      <w:r w:rsidRPr="00A01445">
        <w:rPr>
          <w:sz w:val="26"/>
          <w:szCs w:val="26"/>
          <w:u w:val="single"/>
        </w:rPr>
        <w:t xml:space="preserve">Overlapping of two or more athletes in the same weight </w:t>
      </w:r>
      <w:r w:rsidR="00831EE7" w:rsidRPr="00A01445">
        <w:rPr>
          <w:sz w:val="26"/>
          <w:szCs w:val="26"/>
          <w:u w:val="single"/>
        </w:rPr>
        <w:t xml:space="preserve">category from the same country </w:t>
      </w:r>
      <w:r w:rsidRPr="00A01445">
        <w:rPr>
          <w:sz w:val="26"/>
          <w:szCs w:val="26"/>
          <w:u w:val="single"/>
        </w:rPr>
        <w:t>is</w:t>
      </w:r>
      <w:r w:rsidR="00FD7C4E" w:rsidRPr="00A01445">
        <w:rPr>
          <w:caps/>
          <w:sz w:val="26"/>
          <w:szCs w:val="26"/>
          <w:u w:val="single"/>
        </w:rPr>
        <w:t xml:space="preserve"> </w:t>
      </w:r>
      <w:r w:rsidR="00FD7C4E" w:rsidRPr="00A01445">
        <w:rPr>
          <w:sz w:val="26"/>
          <w:szCs w:val="26"/>
          <w:u w:val="single"/>
        </w:rPr>
        <w:t>not a</w:t>
      </w:r>
      <w:r w:rsidR="001044A5" w:rsidRPr="00A01445">
        <w:rPr>
          <w:sz w:val="26"/>
          <w:szCs w:val="26"/>
          <w:u w:val="single"/>
        </w:rPr>
        <w:t>llowed.</w:t>
      </w:r>
    </w:p>
    <w:p w14:paraId="24366F1C" w14:textId="77777777" w:rsidR="00C46F49" w:rsidRPr="00614309" w:rsidRDefault="00C46F49" w:rsidP="00470A2F">
      <w:pPr>
        <w:ind w:left="720"/>
        <w:rPr>
          <w:b/>
          <w:sz w:val="26"/>
          <w:szCs w:val="26"/>
          <w:u w:val="single"/>
        </w:rPr>
      </w:pPr>
    </w:p>
    <w:p w14:paraId="5751533F" w14:textId="77777777" w:rsidR="00470A2F" w:rsidRPr="00614309" w:rsidRDefault="00470A2F" w:rsidP="00470A2F">
      <w:pPr>
        <w:ind w:left="720"/>
        <w:rPr>
          <w:b/>
          <w:sz w:val="26"/>
          <w:szCs w:val="26"/>
          <w:u w:val="single"/>
        </w:rPr>
      </w:pPr>
      <w:r w:rsidRPr="00614309">
        <w:rPr>
          <w:b/>
          <w:sz w:val="26"/>
          <w:szCs w:val="26"/>
          <w:u w:val="single"/>
        </w:rPr>
        <w:t>Team relay race:</w:t>
      </w:r>
    </w:p>
    <w:p w14:paraId="65F37C10" w14:textId="380663E3" w:rsidR="006875B1" w:rsidRPr="00614309" w:rsidRDefault="00152172" w:rsidP="00152172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 xml:space="preserve">Following </w:t>
      </w:r>
      <w:r w:rsidR="00311ACE">
        <w:rPr>
          <w:sz w:val="26"/>
          <w:szCs w:val="26"/>
        </w:rPr>
        <w:t>jerk</w:t>
      </w:r>
      <w:r w:rsidRPr="00614309">
        <w:rPr>
          <w:sz w:val="26"/>
          <w:szCs w:val="26"/>
        </w:rPr>
        <w:t>, national teams will compete in t</w:t>
      </w:r>
      <w:r w:rsidR="006E75E3" w:rsidRPr="00614309">
        <w:rPr>
          <w:sz w:val="26"/>
          <w:szCs w:val="26"/>
        </w:rPr>
        <w:t>he team relay race competition</w:t>
      </w:r>
      <w:r w:rsidRPr="00614309">
        <w:rPr>
          <w:sz w:val="26"/>
          <w:szCs w:val="26"/>
        </w:rPr>
        <w:t>. No age restrictions are applicable and each team is allowed to choose the kettlebell (24 or 32 kg; 32 kg – points x2). A</w:t>
      </w:r>
      <w:r w:rsidR="00470A2F" w:rsidRPr="00614309">
        <w:rPr>
          <w:sz w:val="26"/>
          <w:szCs w:val="26"/>
        </w:rPr>
        <w:t xml:space="preserve"> </w:t>
      </w:r>
      <w:r w:rsidR="00470A2F" w:rsidRPr="00A01445">
        <w:rPr>
          <w:sz w:val="26"/>
          <w:szCs w:val="26"/>
        </w:rPr>
        <w:t>team should consist of</w:t>
      </w:r>
      <w:r w:rsidR="00566CDA" w:rsidRPr="00A01445">
        <w:rPr>
          <w:sz w:val="26"/>
          <w:szCs w:val="26"/>
        </w:rPr>
        <w:t xml:space="preserve"> f</w:t>
      </w:r>
      <w:r w:rsidR="00327595">
        <w:rPr>
          <w:sz w:val="26"/>
          <w:szCs w:val="26"/>
        </w:rPr>
        <w:t>our</w:t>
      </w:r>
      <w:r w:rsidR="00470A2F" w:rsidRPr="00A01445">
        <w:rPr>
          <w:sz w:val="26"/>
          <w:szCs w:val="26"/>
        </w:rPr>
        <w:t xml:space="preserve"> </w:t>
      </w:r>
      <w:r w:rsidR="006E75E3" w:rsidRPr="00A01445">
        <w:rPr>
          <w:sz w:val="26"/>
          <w:szCs w:val="26"/>
        </w:rPr>
        <w:t>athletes from the same country</w:t>
      </w:r>
      <w:r w:rsidR="00470A2F" w:rsidRPr="00A01445">
        <w:rPr>
          <w:sz w:val="26"/>
          <w:szCs w:val="26"/>
        </w:rPr>
        <w:t>.</w:t>
      </w:r>
      <w:r w:rsidR="00470A2F" w:rsidRPr="00614309">
        <w:rPr>
          <w:sz w:val="26"/>
          <w:szCs w:val="26"/>
        </w:rPr>
        <w:t xml:space="preserve"> </w:t>
      </w:r>
      <w:r w:rsidR="00470A2F" w:rsidRPr="00A01445">
        <w:rPr>
          <w:sz w:val="26"/>
          <w:szCs w:val="26"/>
        </w:rPr>
        <w:t xml:space="preserve">Overlapping of two or more athletes that belong to the same weight category is </w:t>
      </w:r>
      <w:r w:rsidR="00470A2F" w:rsidRPr="00296EC5">
        <w:rPr>
          <w:b/>
          <w:bCs/>
          <w:sz w:val="26"/>
          <w:szCs w:val="26"/>
        </w:rPr>
        <w:t>allowed</w:t>
      </w:r>
      <w:r w:rsidR="00470A2F" w:rsidRPr="00A01445">
        <w:rPr>
          <w:sz w:val="26"/>
          <w:szCs w:val="26"/>
        </w:rPr>
        <w:t xml:space="preserve">. </w:t>
      </w:r>
      <w:r w:rsidR="006E75E3" w:rsidRPr="00A01445">
        <w:rPr>
          <w:sz w:val="26"/>
          <w:szCs w:val="26"/>
        </w:rPr>
        <w:t xml:space="preserve">Each athlete will be given three minutes to complete the exercise </w:t>
      </w:r>
      <w:r w:rsidR="00566CDA" w:rsidRPr="00A01445">
        <w:rPr>
          <w:sz w:val="26"/>
          <w:szCs w:val="26"/>
        </w:rPr>
        <w:t>(</w:t>
      </w:r>
      <w:r w:rsidR="00B74E6D" w:rsidRPr="00A01445">
        <w:rPr>
          <w:sz w:val="26"/>
          <w:szCs w:val="26"/>
        </w:rPr>
        <w:t>1</w:t>
      </w:r>
      <w:r w:rsidR="00327595">
        <w:rPr>
          <w:sz w:val="26"/>
          <w:szCs w:val="26"/>
        </w:rPr>
        <w:t>2</w:t>
      </w:r>
      <w:r w:rsidR="00B74E6D" w:rsidRPr="00A01445">
        <w:rPr>
          <w:sz w:val="26"/>
          <w:szCs w:val="26"/>
        </w:rPr>
        <w:t xml:space="preserve"> minutes in total</w:t>
      </w:r>
      <w:r w:rsidR="00566CDA" w:rsidRPr="00A01445">
        <w:rPr>
          <w:sz w:val="26"/>
          <w:szCs w:val="26"/>
        </w:rPr>
        <w:t>)</w:t>
      </w:r>
      <w:r w:rsidR="00B74E6D" w:rsidRPr="00A01445">
        <w:rPr>
          <w:sz w:val="26"/>
          <w:szCs w:val="26"/>
        </w:rPr>
        <w:t>.</w:t>
      </w:r>
    </w:p>
    <w:p w14:paraId="48EB6C65" w14:textId="77777777" w:rsidR="002F0422" w:rsidRPr="00614309" w:rsidRDefault="002F0422" w:rsidP="00470A2F">
      <w:pPr>
        <w:ind w:left="720"/>
        <w:rPr>
          <w:sz w:val="26"/>
          <w:szCs w:val="26"/>
        </w:rPr>
      </w:pPr>
    </w:p>
    <w:p w14:paraId="0AAA3ED4" w14:textId="77777777" w:rsidR="006875B1" w:rsidRPr="00614309" w:rsidRDefault="006E75E3" w:rsidP="006875B1">
      <w:pPr>
        <w:numPr>
          <w:ilvl w:val="0"/>
          <w:numId w:val="8"/>
        </w:numPr>
        <w:rPr>
          <w:caps/>
          <w:sz w:val="26"/>
          <w:szCs w:val="26"/>
        </w:rPr>
      </w:pPr>
      <w:r w:rsidRPr="00614309">
        <w:rPr>
          <w:b/>
          <w:caps/>
          <w:sz w:val="26"/>
          <w:szCs w:val="26"/>
        </w:rPr>
        <w:t>TEAM POINTS</w:t>
      </w:r>
      <w:r w:rsidR="006875B1" w:rsidRPr="00614309">
        <w:rPr>
          <w:caps/>
          <w:sz w:val="26"/>
          <w:szCs w:val="26"/>
        </w:rPr>
        <w:t xml:space="preserve"> </w:t>
      </w:r>
      <w:r w:rsidR="006875B1" w:rsidRPr="00614309">
        <w:rPr>
          <w:b/>
          <w:caps/>
          <w:sz w:val="26"/>
          <w:szCs w:val="26"/>
        </w:rPr>
        <w:t>and</w:t>
      </w:r>
      <w:r w:rsidR="006875B1" w:rsidRPr="00614309">
        <w:rPr>
          <w:caps/>
          <w:sz w:val="26"/>
          <w:szCs w:val="26"/>
        </w:rPr>
        <w:t xml:space="preserve"> </w:t>
      </w:r>
      <w:r w:rsidR="006875B1" w:rsidRPr="00614309">
        <w:rPr>
          <w:b/>
          <w:caps/>
          <w:sz w:val="26"/>
          <w:szCs w:val="26"/>
        </w:rPr>
        <w:t>awards</w:t>
      </w:r>
    </w:p>
    <w:p w14:paraId="40390037" w14:textId="09D51C56" w:rsidR="000E7FB3" w:rsidRPr="00614309" w:rsidRDefault="00566CDA" w:rsidP="00B74E6D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 xml:space="preserve">A </w:t>
      </w:r>
      <w:r w:rsidR="00A30B67" w:rsidRPr="00614309">
        <w:rPr>
          <w:sz w:val="26"/>
          <w:szCs w:val="26"/>
        </w:rPr>
        <w:t xml:space="preserve">national </w:t>
      </w:r>
      <w:r w:rsidRPr="00614309">
        <w:rPr>
          <w:sz w:val="26"/>
          <w:szCs w:val="26"/>
        </w:rPr>
        <w:t>team</w:t>
      </w:r>
      <w:r w:rsidR="00FD21D1" w:rsidRPr="00614309">
        <w:rPr>
          <w:sz w:val="26"/>
          <w:szCs w:val="26"/>
        </w:rPr>
        <w:t xml:space="preserve"> should consist </w:t>
      </w:r>
      <w:r w:rsidR="00FD21D1" w:rsidRPr="00A01445">
        <w:rPr>
          <w:sz w:val="26"/>
          <w:szCs w:val="26"/>
        </w:rPr>
        <w:t xml:space="preserve">of </w:t>
      </w:r>
      <w:r w:rsidR="0003035A" w:rsidRPr="00A01445">
        <w:rPr>
          <w:sz w:val="26"/>
          <w:szCs w:val="26"/>
        </w:rPr>
        <w:t>1</w:t>
      </w:r>
      <w:r w:rsidR="007C4608">
        <w:rPr>
          <w:sz w:val="26"/>
          <w:szCs w:val="26"/>
        </w:rPr>
        <w:t>1</w:t>
      </w:r>
      <w:r w:rsidRPr="00A01445">
        <w:rPr>
          <w:sz w:val="26"/>
          <w:szCs w:val="26"/>
        </w:rPr>
        <w:t xml:space="preserve"> members</w:t>
      </w:r>
      <w:r w:rsidR="002F0422" w:rsidRPr="00A01445">
        <w:rPr>
          <w:sz w:val="26"/>
          <w:szCs w:val="26"/>
        </w:rPr>
        <w:t xml:space="preserve"> (one</w:t>
      </w:r>
      <w:r w:rsidR="002F0422" w:rsidRPr="00614309">
        <w:rPr>
          <w:sz w:val="26"/>
          <w:szCs w:val="26"/>
        </w:rPr>
        <w:t xml:space="preserve"> member in each weight ca</w:t>
      </w:r>
      <w:r w:rsidR="007C4608">
        <w:rPr>
          <w:sz w:val="26"/>
          <w:szCs w:val="26"/>
        </w:rPr>
        <w:t>t</w:t>
      </w:r>
      <w:r w:rsidR="002F0422" w:rsidRPr="00614309">
        <w:rPr>
          <w:sz w:val="26"/>
          <w:szCs w:val="26"/>
        </w:rPr>
        <w:t>)</w:t>
      </w:r>
      <w:r w:rsidR="007C4608">
        <w:rPr>
          <w:sz w:val="26"/>
          <w:szCs w:val="26"/>
        </w:rPr>
        <w:t xml:space="preserve"> + relay race</w:t>
      </w:r>
      <w:r w:rsidR="00846B96" w:rsidRPr="00614309">
        <w:rPr>
          <w:sz w:val="26"/>
          <w:szCs w:val="26"/>
        </w:rPr>
        <w:t xml:space="preserve"> </w:t>
      </w:r>
      <w:r w:rsidR="00477595" w:rsidRPr="00614309">
        <w:rPr>
          <w:sz w:val="26"/>
          <w:szCs w:val="26"/>
        </w:rPr>
        <w:t xml:space="preserve">The best team will be determined according to the </w:t>
      </w:r>
      <w:r w:rsidR="00A30B67" w:rsidRPr="00614309">
        <w:rPr>
          <w:sz w:val="26"/>
          <w:szCs w:val="26"/>
        </w:rPr>
        <w:t xml:space="preserve">total </w:t>
      </w:r>
      <w:r w:rsidR="00477595" w:rsidRPr="00614309">
        <w:rPr>
          <w:sz w:val="26"/>
          <w:szCs w:val="26"/>
        </w:rPr>
        <w:t xml:space="preserve">number of points collected. </w:t>
      </w:r>
      <w:r w:rsidR="000E7FB3" w:rsidRPr="00614309">
        <w:rPr>
          <w:sz w:val="26"/>
          <w:szCs w:val="26"/>
        </w:rPr>
        <w:t xml:space="preserve">Points will be given </w:t>
      </w:r>
      <w:r w:rsidR="006E75E3" w:rsidRPr="00614309">
        <w:rPr>
          <w:sz w:val="26"/>
          <w:szCs w:val="26"/>
        </w:rPr>
        <w:t xml:space="preserve">as follows: </w:t>
      </w:r>
    </w:p>
    <w:tbl>
      <w:tblPr>
        <w:tblStyle w:val="TableGrid"/>
        <w:tblW w:w="6408" w:type="dxa"/>
        <w:jc w:val="center"/>
        <w:tblLayout w:type="fixed"/>
        <w:tblLook w:val="04A0" w:firstRow="1" w:lastRow="0" w:firstColumn="1" w:lastColumn="0" w:noHBand="0" w:noVBand="1"/>
      </w:tblPr>
      <w:tblGrid>
        <w:gridCol w:w="3998"/>
        <w:gridCol w:w="709"/>
        <w:gridCol w:w="850"/>
        <w:gridCol w:w="851"/>
      </w:tblGrid>
      <w:tr w:rsidR="006E75E3" w:rsidRPr="00614309" w14:paraId="25D81A81" w14:textId="77777777" w:rsidTr="00A01445">
        <w:trPr>
          <w:jc w:val="center"/>
        </w:trPr>
        <w:tc>
          <w:tcPr>
            <w:tcW w:w="3998" w:type="dxa"/>
          </w:tcPr>
          <w:p w14:paraId="65CA1678" w14:textId="77777777" w:rsidR="006E75E3" w:rsidRPr="00614309" w:rsidRDefault="006E75E3" w:rsidP="00BF4D6C">
            <w:pPr>
              <w:pStyle w:val="ListParagraph"/>
              <w:ind w:left="0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Individual place in weight category</w:t>
            </w:r>
          </w:p>
        </w:tc>
        <w:tc>
          <w:tcPr>
            <w:tcW w:w="709" w:type="dxa"/>
          </w:tcPr>
          <w:p w14:paraId="14CCE74B" w14:textId="77777777" w:rsidR="006E75E3" w:rsidRPr="00614309" w:rsidRDefault="006E75E3" w:rsidP="00BF4D6C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I</w:t>
            </w:r>
          </w:p>
        </w:tc>
        <w:tc>
          <w:tcPr>
            <w:tcW w:w="850" w:type="dxa"/>
          </w:tcPr>
          <w:p w14:paraId="13D1D8BA" w14:textId="77777777" w:rsidR="006E75E3" w:rsidRPr="00614309" w:rsidRDefault="006E75E3" w:rsidP="00BF4D6C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II</w:t>
            </w:r>
          </w:p>
        </w:tc>
        <w:tc>
          <w:tcPr>
            <w:tcW w:w="851" w:type="dxa"/>
          </w:tcPr>
          <w:p w14:paraId="74741F0D" w14:textId="77777777" w:rsidR="006E75E3" w:rsidRPr="00614309" w:rsidRDefault="006E75E3" w:rsidP="00BF4D6C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III</w:t>
            </w:r>
          </w:p>
        </w:tc>
      </w:tr>
      <w:tr w:rsidR="006E75E3" w:rsidRPr="00614309" w14:paraId="06A31D08" w14:textId="77777777" w:rsidTr="00A01445">
        <w:trPr>
          <w:jc w:val="center"/>
        </w:trPr>
        <w:tc>
          <w:tcPr>
            <w:tcW w:w="3998" w:type="dxa"/>
          </w:tcPr>
          <w:p w14:paraId="6E7D862D" w14:textId="77777777" w:rsidR="006E75E3" w:rsidRPr="00614309" w:rsidRDefault="006E75E3" w:rsidP="00BF4D6C">
            <w:pPr>
              <w:pStyle w:val="ListParagraph"/>
              <w:ind w:left="0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Points</w:t>
            </w:r>
          </w:p>
        </w:tc>
        <w:tc>
          <w:tcPr>
            <w:tcW w:w="709" w:type="dxa"/>
          </w:tcPr>
          <w:p w14:paraId="609158D8" w14:textId="77777777" w:rsidR="006E75E3" w:rsidRPr="00614309" w:rsidRDefault="006E75E3" w:rsidP="00BF4D6C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430A30E8" w14:textId="77777777" w:rsidR="006E75E3" w:rsidRPr="00614309" w:rsidRDefault="006E75E3" w:rsidP="00BF4D6C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79031755" w14:textId="77777777" w:rsidR="006E75E3" w:rsidRPr="00614309" w:rsidRDefault="006E75E3" w:rsidP="00BF4D6C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614309">
              <w:rPr>
                <w:sz w:val="26"/>
                <w:szCs w:val="26"/>
              </w:rPr>
              <w:t>1</w:t>
            </w:r>
          </w:p>
        </w:tc>
      </w:tr>
    </w:tbl>
    <w:p w14:paraId="3A9D66D7" w14:textId="77777777" w:rsidR="00477595" w:rsidRPr="00614309" w:rsidRDefault="00477595" w:rsidP="00B74E6D">
      <w:pPr>
        <w:ind w:left="720"/>
        <w:jc w:val="both"/>
        <w:rPr>
          <w:sz w:val="26"/>
          <w:szCs w:val="26"/>
        </w:rPr>
      </w:pPr>
    </w:p>
    <w:p w14:paraId="437F2304" w14:textId="524B5AD8" w:rsidR="00C4584E" w:rsidRPr="00614309" w:rsidRDefault="00C4584E" w:rsidP="00B74E6D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1</w:t>
      </w:r>
      <w:r w:rsidRPr="00614309">
        <w:rPr>
          <w:sz w:val="26"/>
          <w:szCs w:val="26"/>
          <w:vertAlign w:val="superscript"/>
        </w:rPr>
        <w:t>st</w:t>
      </w:r>
      <w:r w:rsidR="00A01445">
        <w:rPr>
          <w:sz w:val="26"/>
          <w:szCs w:val="26"/>
        </w:rPr>
        <w:t>–</w:t>
      </w:r>
      <w:r w:rsidRPr="00614309">
        <w:rPr>
          <w:sz w:val="26"/>
          <w:szCs w:val="26"/>
        </w:rPr>
        <w:t>3</w:t>
      </w:r>
      <w:r w:rsidRPr="00614309">
        <w:rPr>
          <w:sz w:val="26"/>
          <w:szCs w:val="26"/>
          <w:vertAlign w:val="superscript"/>
        </w:rPr>
        <w:t>rd</w:t>
      </w:r>
      <w:r w:rsidR="000E7FB3" w:rsidRPr="00614309">
        <w:rPr>
          <w:sz w:val="26"/>
          <w:szCs w:val="26"/>
        </w:rPr>
        <w:t xml:space="preserve"> place win</w:t>
      </w:r>
      <w:r w:rsidRPr="00614309">
        <w:rPr>
          <w:sz w:val="26"/>
          <w:szCs w:val="26"/>
        </w:rPr>
        <w:t>ners in each age group and weight category will be awarde</w:t>
      </w:r>
      <w:r w:rsidRPr="00A01445">
        <w:rPr>
          <w:sz w:val="26"/>
          <w:szCs w:val="26"/>
        </w:rPr>
        <w:t>d medals and diplomas.</w:t>
      </w:r>
    </w:p>
    <w:p w14:paraId="7F6F3348" w14:textId="1E23E95E" w:rsidR="00C4584E" w:rsidRPr="00614309" w:rsidRDefault="00C4584E" w:rsidP="00B74E6D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1</w:t>
      </w:r>
      <w:r w:rsidRPr="00614309">
        <w:rPr>
          <w:sz w:val="26"/>
          <w:szCs w:val="26"/>
          <w:vertAlign w:val="superscript"/>
        </w:rPr>
        <w:t>st</w:t>
      </w:r>
      <w:r w:rsidR="00A01445">
        <w:rPr>
          <w:sz w:val="26"/>
          <w:szCs w:val="26"/>
        </w:rPr>
        <w:t>–</w:t>
      </w:r>
      <w:r w:rsidRPr="00614309">
        <w:rPr>
          <w:sz w:val="26"/>
          <w:szCs w:val="26"/>
        </w:rPr>
        <w:t>3</w:t>
      </w:r>
      <w:r w:rsidRPr="00614309">
        <w:rPr>
          <w:sz w:val="26"/>
          <w:szCs w:val="26"/>
          <w:vertAlign w:val="superscript"/>
        </w:rPr>
        <w:t>rd</w:t>
      </w:r>
      <w:r w:rsidR="00477595" w:rsidRPr="00614309">
        <w:rPr>
          <w:sz w:val="26"/>
          <w:szCs w:val="26"/>
        </w:rPr>
        <w:t xml:space="preserve"> place winning</w:t>
      </w:r>
      <w:r w:rsidRPr="00614309">
        <w:rPr>
          <w:sz w:val="26"/>
          <w:szCs w:val="26"/>
        </w:rPr>
        <w:t xml:space="preserve"> </w:t>
      </w:r>
      <w:r w:rsidR="00477595" w:rsidRPr="00614309">
        <w:rPr>
          <w:sz w:val="26"/>
          <w:szCs w:val="26"/>
        </w:rPr>
        <w:t>teams in the</w:t>
      </w:r>
      <w:r w:rsidRPr="00614309">
        <w:rPr>
          <w:sz w:val="26"/>
          <w:szCs w:val="26"/>
        </w:rPr>
        <w:t xml:space="preserve"> relay race competi</w:t>
      </w:r>
      <w:r w:rsidR="00477595" w:rsidRPr="00614309">
        <w:rPr>
          <w:sz w:val="26"/>
          <w:szCs w:val="26"/>
        </w:rPr>
        <w:t xml:space="preserve">tion will be awarded </w:t>
      </w:r>
      <w:r w:rsidR="00A01445" w:rsidRPr="00A01445">
        <w:rPr>
          <w:sz w:val="26"/>
          <w:szCs w:val="26"/>
        </w:rPr>
        <w:t xml:space="preserve">medals </w:t>
      </w:r>
      <w:r w:rsidR="00477595" w:rsidRPr="00A01445">
        <w:rPr>
          <w:sz w:val="26"/>
          <w:szCs w:val="26"/>
        </w:rPr>
        <w:t>and trophies;</w:t>
      </w:r>
    </w:p>
    <w:p w14:paraId="680F4166" w14:textId="73D79663" w:rsidR="006875B1" w:rsidRPr="00614309" w:rsidRDefault="00C4584E" w:rsidP="00B74E6D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1</w:t>
      </w:r>
      <w:r w:rsidRPr="00614309">
        <w:rPr>
          <w:sz w:val="26"/>
          <w:szCs w:val="26"/>
          <w:vertAlign w:val="superscript"/>
        </w:rPr>
        <w:t>st</w:t>
      </w:r>
      <w:r w:rsidR="00A01445">
        <w:rPr>
          <w:sz w:val="26"/>
          <w:szCs w:val="26"/>
        </w:rPr>
        <w:t>–</w:t>
      </w:r>
      <w:r w:rsidRPr="00614309">
        <w:rPr>
          <w:sz w:val="26"/>
          <w:szCs w:val="26"/>
        </w:rPr>
        <w:t>3</w:t>
      </w:r>
      <w:r w:rsidRPr="00614309">
        <w:rPr>
          <w:sz w:val="26"/>
          <w:szCs w:val="26"/>
          <w:vertAlign w:val="superscript"/>
        </w:rPr>
        <w:t>rd</w:t>
      </w:r>
      <w:r w:rsidRPr="00614309">
        <w:rPr>
          <w:sz w:val="26"/>
          <w:szCs w:val="26"/>
        </w:rPr>
        <w:t xml:space="preserve"> place winning teams will be </w:t>
      </w:r>
      <w:r w:rsidRPr="00A01445">
        <w:rPr>
          <w:sz w:val="26"/>
          <w:szCs w:val="26"/>
        </w:rPr>
        <w:t xml:space="preserve">awarded </w:t>
      </w:r>
      <w:r w:rsidR="00477595" w:rsidRPr="00A01445">
        <w:rPr>
          <w:sz w:val="26"/>
          <w:szCs w:val="26"/>
        </w:rPr>
        <w:t>trophies</w:t>
      </w:r>
      <w:r w:rsidRPr="00A01445">
        <w:rPr>
          <w:sz w:val="26"/>
          <w:szCs w:val="26"/>
        </w:rPr>
        <w:t>.</w:t>
      </w:r>
    </w:p>
    <w:p w14:paraId="2C4CC3CB" w14:textId="77777777" w:rsidR="00C4584E" w:rsidRPr="00614309" w:rsidRDefault="00C4584E" w:rsidP="00C4584E">
      <w:pPr>
        <w:ind w:left="720"/>
        <w:rPr>
          <w:sz w:val="26"/>
          <w:szCs w:val="26"/>
        </w:rPr>
      </w:pPr>
    </w:p>
    <w:p w14:paraId="17FFFF24" w14:textId="77777777" w:rsidR="00A26D45" w:rsidRPr="00614309" w:rsidRDefault="00A26D45" w:rsidP="00A26D45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614309">
        <w:rPr>
          <w:b/>
          <w:sz w:val="26"/>
          <w:szCs w:val="26"/>
        </w:rPr>
        <w:t>ADDITIONAL REQUIREMENTS</w:t>
      </w:r>
    </w:p>
    <w:p w14:paraId="52EBCAFD" w14:textId="77777777" w:rsidR="00615E94" w:rsidRPr="00614309" w:rsidRDefault="00615E94" w:rsidP="00615E94">
      <w:pPr>
        <w:pStyle w:val="ListParagraph"/>
        <w:rPr>
          <w:sz w:val="26"/>
          <w:szCs w:val="26"/>
        </w:rPr>
      </w:pPr>
      <w:r w:rsidRPr="00614309">
        <w:rPr>
          <w:sz w:val="26"/>
          <w:szCs w:val="26"/>
        </w:rPr>
        <w:t>Teams are required to submit an electronic version of their national anthem;</w:t>
      </w:r>
    </w:p>
    <w:p w14:paraId="3AD72D9E" w14:textId="77777777" w:rsidR="00615E94" w:rsidRPr="00614309" w:rsidRDefault="00615E94" w:rsidP="00615E94">
      <w:pPr>
        <w:pStyle w:val="ListParagraph"/>
        <w:rPr>
          <w:sz w:val="26"/>
          <w:szCs w:val="26"/>
        </w:rPr>
      </w:pPr>
      <w:r w:rsidRPr="00614309">
        <w:rPr>
          <w:sz w:val="26"/>
          <w:szCs w:val="26"/>
        </w:rPr>
        <w:t>Teams are required to bring their natio</w:t>
      </w:r>
      <w:r w:rsidR="00F63D53" w:rsidRPr="00614309">
        <w:rPr>
          <w:sz w:val="26"/>
          <w:szCs w:val="26"/>
        </w:rPr>
        <w:t>nal flag;</w:t>
      </w:r>
    </w:p>
    <w:p w14:paraId="6BFDDAD7" w14:textId="5295D57B" w:rsidR="00F63D53" w:rsidRDefault="00F63D53" w:rsidP="00615E94">
      <w:pPr>
        <w:pStyle w:val="ListParagraph"/>
        <w:rPr>
          <w:sz w:val="26"/>
          <w:szCs w:val="26"/>
        </w:rPr>
      </w:pPr>
      <w:r w:rsidRPr="00614309">
        <w:rPr>
          <w:sz w:val="26"/>
          <w:szCs w:val="26"/>
        </w:rPr>
        <w:t>Teams are required to wear representative sportswear.</w:t>
      </w:r>
    </w:p>
    <w:p w14:paraId="592BB9A2" w14:textId="16D87CEE" w:rsidR="003F067B" w:rsidRPr="00614309" w:rsidRDefault="003F067B" w:rsidP="00615E94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Teams are required to bring  one judge for competition</w:t>
      </w:r>
    </w:p>
    <w:p w14:paraId="04C15F26" w14:textId="77777777" w:rsidR="001128A2" w:rsidRPr="00614309" w:rsidRDefault="001128A2" w:rsidP="00615E94">
      <w:pPr>
        <w:pStyle w:val="ListParagraph"/>
        <w:rPr>
          <w:sz w:val="26"/>
          <w:szCs w:val="26"/>
        </w:rPr>
      </w:pPr>
    </w:p>
    <w:p w14:paraId="096BDDCB" w14:textId="77777777" w:rsidR="009B5A1F" w:rsidRPr="00614309" w:rsidRDefault="002C1544" w:rsidP="009B5A1F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614309">
        <w:rPr>
          <w:b/>
          <w:sz w:val="26"/>
          <w:szCs w:val="26"/>
        </w:rPr>
        <w:t>FINANCIAL TERMS AND ACCOM</w:t>
      </w:r>
      <w:r w:rsidR="00625FD2" w:rsidRPr="00614309">
        <w:rPr>
          <w:b/>
          <w:sz w:val="26"/>
          <w:szCs w:val="26"/>
        </w:rPr>
        <w:t>M</w:t>
      </w:r>
      <w:r w:rsidRPr="00614309">
        <w:rPr>
          <w:b/>
          <w:sz w:val="26"/>
          <w:szCs w:val="26"/>
        </w:rPr>
        <w:t>ODATION</w:t>
      </w:r>
    </w:p>
    <w:p w14:paraId="0A2875F0" w14:textId="77777777" w:rsidR="002C1544" w:rsidRPr="00614309" w:rsidRDefault="002C1544" w:rsidP="009B5A1F">
      <w:pPr>
        <w:pStyle w:val="ListParagraph"/>
        <w:rPr>
          <w:sz w:val="26"/>
          <w:szCs w:val="26"/>
        </w:rPr>
      </w:pPr>
      <w:r w:rsidRPr="00614309">
        <w:rPr>
          <w:sz w:val="26"/>
          <w:szCs w:val="26"/>
        </w:rPr>
        <w:t xml:space="preserve">Participation </w:t>
      </w:r>
      <w:r w:rsidR="009A3610" w:rsidRPr="00614309">
        <w:rPr>
          <w:sz w:val="26"/>
          <w:szCs w:val="26"/>
        </w:rPr>
        <w:t xml:space="preserve">in the </w:t>
      </w:r>
      <w:r w:rsidR="009A3610" w:rsidRPr="00A01445">
        <w:rPr>
          <w:sz w:val="26"/>
          <w:szCs w:val="26"/>
        </w:rPr>
        <w:t>championship is</w:t>
      </w:r>
      <w:r w:rsidRPr="00A01445">
        <w:rPr>
          <w:sz w:val="26"/>
          <w:szCs w:val="26"/>
        </w:rPr>
        <w:t xml:space="preserve"> </w:t>
      </w:r>
      <w:r w:rsidR="009A3610" w:rsidRPr="00A01445">
        <w:rPr>
          <w:sz w:val="26"/>
          <w:szCs w:val="26"/>
        </w:rPr>
        <w:t>free of charge.</w:t>
      </w:r>
    </w:p>
    <w:p w14:paraId="4D412CB6" w14:textId="77777777" w:rsidR="009A3610" w:rsidRPr="00614309" w:rsidRDefault="009A3610" w:rsidP="009B5A1F">
      <w:pPr>
        <w:pStyle w:val="ListParagraph"/>
        <w:rPr>
          <w:b/>
          <w:sz w:val="26"/>
          <w:szCs w:val="26"/>
        </w:rPr>
      </w:pPr>
    </w:p>
    <w:p w14:paraId="585D289E" w14:textId="77777777" w:rsidR="009A3610" w:rsidRPr="00614309" w:rsidRDefault="009A3610" w:rsidP="009B5A1F">
      <w:pPr>
        <w:pStyle w:val="ListParagraph"/>
        <w:rPr>
          <w:b/>
          <w:sz w:val="26"/>
          <w:szCs w:val="26"/>
        </w:rPr>
      </w:pPr>
    </w:p>
    <w:p w14:paraId="0D1EEE04" w14:textId="77777777" w:rsidR="009A3610" w:rsidRPr="00614309" w:rsidRDefault="009A3610" w:rsidP="009B5A1F">
      <w:pPr>
        <w:pStyle w:val="ListParagraph"/>
        <w:rPr>
          <w:b/>
          <w:sz w:val="26"/>
          <w:szCs w:val="26"/>
        </w:rPr>
      </w:pPr>
    </w:p>
    <w:p w14:paraId="769DC444" w14:textId="77777777" w:rsidR="00F63D53" w:rsidRPr="00614309" w:rsidRDefault="009A3610" w:rsidP="002C1544">
      <w:pPr>
        <w:pStyle w:val="ListParagraph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Any</w:t>
      </w:r>
      <w:r w:rsidR="00F63D53" w:rsidRPr="00614309">
        <w:rPr>
          <w:sz w:val="26"/>
          <w:szCs w:val="26"/>
        </w:rPr>
        <w:t xml:space="preserve"> charges linked with participation in the championship should be paid by the participants or their national federations.</w:t>
      </w:r>
    </w:p>
    <w:p w14:paraId="1D7F57D3" w14:textId="77777777" w:rsidR="000D727F" w:rsidRPr="00614309" w:rsidRDefault="000D727F" w:rsidP="009A3610">
      <w:pPr>
        <w:rPr>
          <w:sz w:val="26"/>
          <w:szCs w:val="26"/>
        </w:rPr>
      </w:pPr>
    </w:p>
    <w:p w14:paraId="3958F49F" w14:textId="77777777" w:rsidR="00C4584E" w:rsidRPr="00614309" w:rsidRDefault="00C4584E" w:rsidP="002C1544">
      <w:pPr>
        <w:numPr>
          <w:ilvl w:val="0"/>
          <w:numId w:val="8"/>
        </w:numPr>
        <w:jc w:val="both"/>
        <w:rPr>
          <w:sz w:val="26"/>
          <w:szCs w:val="26"/>
        </w:rPr>
      </w:pPr>
      <w:r w:rsidRPr="00614309">
        <w:rPr>
          <w:b/>
          <w:caps/>
          <w:sz w:val="26"/>
          <w:szCs w:val="26"/>
        </w:rPr>
        <w:t>Applications</w:t>
      </w:r>
    </w:p>
    <w:p w14:paraId="24AD4FBB" w14:textId="48FC13C0" w:rsidR="002406E0" w:rsidRPr="00614309" w:rsidRDefault="00BD3D2F" w:rsidP="002B73C7">
      <w:pPr>
        <w:ind w:left="720"/>
        <w:jc w:val="both"/>
        <w:rPr>
          <w:sz w:val="26"/>
          <w:szCs w:val="26"/>
        </w:rPr>
      </w:pPr>
      <w:r w:rsidRPr="00614309">
        <w:rPr>
          <w:sz w:val="26"/>
          <w:szCs w:val="26"/>
        </w:rPr>
        <w:t>T</w:t>
      </w:r>
      <w:r w:rsidR="002406E0" w:rsidRPr="00614309">
        <w:rPr>
          <w:sz w:val="26"/>
          <w:szCs w:val="26"/>
        </w:rPr>
        <w:t xml:space="preserve">eam applications should be handed at the day of the championship and </w:t>
      </w:r>
      <w:r w:rsidR="00990F42" w:rsidRPr="00614309">
        <w:rPr>
          <w:sz w:val="26"/>
          <w:szCs w:val="26"/>
        </w:rPr>
        <w:t>submitted</w:t>
      </w:r>
      <w:r w:rsidR="002406E0" w:rsidRPr="00614309">
        <w:rPr>
          <w:sz w:val="26"/>
          <w:szCs w:val="26"/>
        </w:rPr>
        <w:t xml:space="preserve"> </w:t>
      </w:r>
      <w:r w:rsidR="00615E94" w:rsidRPr="00614309">
        <w:rPr>
          <w:sz w:val="26"/>
          <w:szCs w:val="26"/>
        </w:rPr>
        <w:t>by</w:t>
      </w:r>
      <w:r w:rsidR="002406E0" w:rsidRPr="00614309">
        <w:rPr>
          <w:sz w:val="26"/>
          <w:szCs w:val="26"/>
        </w:rPr>
        <w:t xml:space="preserve"> email</w:t>
      </w:r>
      <w:r w:rsidR="001128A2" w:rsidRPr="00614309">
        <w:rPr>
          <w:sz w:val="26"/>
          <w:szCs w:val="26"/>
          <w:vertAlign w:val="superscript"/>
        </w:rPr>
        <w:t xml:space="preserve"> </w:t>
      </w:r>
      <w:hyperlink r:id="rId9" w:history="1">
        <w:r w:rsidR="00327595" w:rsidRPr="00DA34FA">
          <w:rPr>
            <w:rStyle w:val="Hyperlink"/>
            <w:sz w:val="26"/>
            <w:szCs w:val="26"/>
          </w:rPr>
          <w:t>vladislavs99@inbox.lv</w:t>
        </w:r>
      </w:hyperlink>
      <w:r w:rsidR="00311ACE">
        <w:rPr>
          <w:rStyle w:val="Hyperlink"/>
          <w:sz w:val="26"/>
          <w:szCs w:val="26"/>
        </w:rPr>
        <w:t xml:space="preserve"> </w:t>
      </w:r>
      <w:r w:rsidR="009A3610" w:rsidRPr="00614309">
        <w:rPr>
          <w:sz w:val="26"/>
          <w:szCs w:val="26"/>
        </w:rPr>
        <w:t xml:space="preserve">no later </w:t>
      </w:r>
      <w:r w:rsidR="009A3610" w:rsidRPr="00EE0812">
        <w:rPr>
          <w:sz w:val="26"/>
          <w:szCs w:val="26"/>
        </w:rPr>
        <w:t xml:space="preserve">than </w:t>
      </w:r>
      <w:r w:rsidR="00C67A8A">
        <w:rPr>
          <w:sz w:val="26"/>
          <w:szCs w:val="26"/>
        </w:rPr>
        <w:t>01</w:t>
      </w:r>
      <w:r w:rsidR="00311ACE">
        <w:rPr>
          <w:sz w:val="26"/>
          <w:szCs w:val="26"/>
        </w:rPr>
        <w:t xml:space="preserve"> July </w:t>
      </w:r>
      <w:r w:rsidR="004519A1" w:rsidRPr="00EE0812">
        <w:rPr>
          <w:sz w:val="26"/>
          <w:szCs w:val="26"/>
        </w:rPr>
        <w:t>20</w:t>
      </w:r>
      <w:r w:rsidR="00327595">
        <w:rPr>
          <w:sz w:val="26"/>
          <w:szCs w:val="26"/>
        </w:rPr>
        <w:t>2</w:t>
      </w:r>
      <w:r w:rsidR="00311ACE">
        <w:rPr>
          <w:sz w:val="26"/>
          <w:szCs w:val="26"/>
        </w:rPr>
        <w:t>4</w:t>
      </w:r>
      <w:r w:rsidR="009B1913" w:rsidRPr="00EE0812">
        <w:t>.</w:t>
      </w:r>
      <w:r w:rsidR="002C1544" w:rsidRPr="00614309">
        <w:rPr>
          <w:sz w:val="26"/>
          <w:szCs w:val="26"/>
        </w:rPr>
        <w:t xml:space="preserve"> </w:t>
      </w:r>
      <w:r w:rsidR="00990F42" w:rsidRPr="00614309">
        <w:rPr>
          <w:sz w:val="26"/>
          <w:szCs w:val="26"/>
        </w:rPr>
        <w:t>S</w:t>
      </w:r>
      <w:r w:rsidR="009A3610" w:rsidRPr="00614309">
        <w:rPr>
          <w:sz w:val="26"/>
          <w:szCs w:val="26"/>
        </w:rPr>
        <w:t>ubmissions</w:t>
      </w:r>
      <w:r w:rsidR="00EE0812">
        <w:rPr>
          <w:sz w:val="26"/>
          <w:szCs w:val="26"/>
        </w:rPr>
        <w:t xml:space="preserve"> after </w:t>
      </w:r>
      <w:r w:rsidR="00C67A8A">
        <w:rPr>
          <w:sz w:val="26"/>
          <w:szCs w:val="26"/>
        </w:rPr>
        <w:t>01</w:t>
      </w:r>
      <w:r w:rsidR="00666C31">
        <w:rPr>
          <w:sz w:val="26"/>
          <w:szCs w:val="26"/>
        </w:rPr>
        <w:t>July</w:t>
      </w:r>
      <w:r w:rsidR="00C67A8A" w:rsidRPr="00EE0812">
        <w:rPr>
          <w:sz w:val="26"/>
          <w:szCs w:val="26"/>
        </w:rPr>
        <w:t xml:space="preserve"> </w:t>
      </w:r>
      <w:r w:rsidR="009A3610" w:rsidRPr="00614309">
        <w:rPr>
          <w:sz w:val="26"/>
          <w:szCs w:val="26"/>
        </w:rPr>
        <w:t>will not be accepted.</w:t>
      </w:r>
    </w:p>
    <w:sectPr w:rsidR="002406E0" w:rsidRPr="00614309" w:rsidSect="00B116F9">
      <w:headerReference w:type="default" r:id="rId10"/>
      <w:footerReference w:type="even" r:id="rId11"/>
      <w:footerReference w:type="default" r:id="rId12"/>
      <w:pgSz w:w="11906" w:h="16838"/>
      <w:pgMar w:top="1701" w:right="851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89EF" w14:textId="77777777" w:rsidR="00B116F9" w:rsidRDefault="00B116F9" w:rsidP="00C009C4">
      <w:r>
        <w:separator/>
      </w:r>
    </w:p>
  </w:endnote>
  <w:endnote w:type="continuationSeparator" w:id="0">
    <w:p w14:paraId="3CE74000" w14:textId="77777777" w:rsidR="00B116F9" w:rsidRDefault="00B116F9" w:rsidP="00C0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04E" w14:textId="77777777" w:rsidR="003D48E1" w:rsidRDefault="003D48E1">
    <w:pPr>
      <w:pStyle w:val="Footer"/>
    </w:pPr>
  </w:p>
  <w:p w14:paraId="658F3FAD" w14:textId="77777777" w:rsidR="003D48E1" w:rsidRDefault="003D48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9D4" w14:textId="17520714" w:rsidR="003D48E1" w:rsidRPr="000F42D0" w:rsidRDefault="00327595" w:rsidP="0073481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202</w:t>
    </w:r>
    <w:r w:rsidR="00311ACE">
      <w:rPr>
        <w:i/>
        <w:sz w:val="20"/>
        <w:szCs w:val="20"/>
      </w:rPr>
      <w:t xml:space="preserve">4 </w:t>
    </w:r>
    <w:r w:rsidR="000F42D0">
      <w:rPr>
        <w:i/>
        <w:sz w:val="20"/>
        <w:szCs w:val="20"/>
      </w:rPr>
      <w:t>Baltic Champions</w:t>
    </w:r>
    <w:r w:rsidR="00C46F49">
      <w:rPr>
        <w:i/>
        <w:sz w:val="20"/>
        <w:szCs w:val="20"/>
      </w:rPr>
      <w:t>hip of Kettlebell Lifting</w:t>
    </w:r>
    <w:r w:rsidR="000F42D0">
      <w:rPr>
        <w:i/>
        <w:sz w:val="20"/>
        <w:szCs w:val="20"/>
      </w:rPr>
      <w:tab/>
    </w:r>
    <w:r w:rsidR="000F42D0">
      <w:rPr>
        <w:i/>
        <w:sz w:val="20"/>
        <w:szCs w:val="20"/>
      </w:rPr>
      <w:tab/>
      <w:t xml:space="preserve">Page </w:t>
    </w:r>
    <w:r w:rsidR="00916D1F" w:rsidRPr="000F42D0">
      <w:rPr>
        <w:i/>
        <w:sz w:val="20"/>
        <w:szCs w:val="20"/>
      </w:rPr>
      <w:fldChar w:fldCharType="begin"/>
    </w:r>
    <w:r w:rsidR="000F42D0" w:rsidRPr="000F42D0">
      <w:rPr>
        <w:i/>
        <w:sz w:val="20"/>
        <w:szCs w:val="20"/>
      </w:rPr>
      <w:instrText xml:space="preserve"> PAGE   \* MERGEFORMAT </w:instrText>
    </w:r>
    <w:r w:rsidR="00916D1F" w:rsidRPr="000F42D0">
      <w:rPr>
        <w:i/>
        <w:sz w:val="20"/>
        <w:szCs w:val="20"/>
      </w:rPr>
      <w:fldChar w:fldCharType="separate"/>
    </w:r>
    <w:r w:rsidR="00B45541">
      <w:rPr>
        <w:i/>
        <w:noProof/>
        <w:sz w:val="20"/>
        <w:szCs w:val="20"/>
      </w:rPr>
      <w:t>1</w:t>
    </w:r>
    <w:r w:rsidR="00916D1F" w:rsidRPr="000F42D0">
      <w:rPr>
        <w:i/>
        <w:sz w:val="20"/>
        <w:szCs w:val="20"/>
      </w:rPr>
      <w:fldChar w:fldCharType="end"/>
    </w:r>
    <w:r w:rsidR="00700EE2">
      <w:rPr>
        <w:i/>
        <w:sz w:val="20"/>
        <w:szCs w:val="20"/>
      </w:rPr>
      <w:t>/3</w:t>
    </w:r>
  </w:p>
  <w:p w14:paraId="3C9120AC" w14:textId="6DC4A4FC" w:rsidR="003D48E1" w:rsidRPr="00A26D45" w:rsidRDefault="004519A1" w:rsidP="0073481D">
    <w:pPr>
      <w:pStyle w:val="Footer"/>
      <w:rPr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A5CE9" wp14:editId="0F98A37D">
              <wp:simplePos x="0" y="0"/>
              <wp:positionH relativeFrom="column">
                <wp:posOffset>-968375</wp:posOffset>
              </wp:positionH>
              <wp:positionV relativeFrom="paragraph">
                <wp:posOffset>83185</wp:posOffset>
              </wp:positionV>
              <wp:extent cx="8134985" cy="0"/>
              <wp:effectExtent l="12700" t="16510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349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4D0A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25pt,6.55pt" to="56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YD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" strokeweight="1.5pt"/>
          </w:pict>
        </mc:Fallback>
      </mc:AlternateContent>
    </w:r>
  </w:p>
  <w:p w14:paraId="2AB722F9" w14:textId="77D9C1A2" w:rsidR="003D48E1" w:rsidRPr="00233039" w:rsidRDefault="003D48E1" w:rsidP="0073481D">
    <w:pPr>
      <w:pStyle w:val="Footer"/>
      <w:rPr>
        <w:sz w:val="18"/>
        <w:szCs w:val="18"/>
        <w:lang w:val="pl-PL"/>
      </w:rPr>
    </w:pPr>
    <w:r w:rsidRPr="00233039">
      <w:rPr>
        <w:sz w:val="18"/>
        <w:szCs w:val="18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3C6B" w14:textId="77777777" w:rsidR="00B116F9" w:rsidRDefault="00B116F9" w:rsidP="00C009C4">
      <w:r>
        <w:separator/>
      </w:r>
    </w:p>
  </w:footnote>
  <w:footnote w:type="continuationSeparator" w:id="0">
    <w:p w14:paraId="672FED83" w14:textId="77777777" w:rsidR="00B116F9" w:rsidRDefault="00B116F9" w:rsidP="00C0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C6B8" w14:textId="410D66B1" w:rsidR="003D48E1" w:rsidRPr="00C009C4" w:rsidRDefault="00327595" w:rsidP="00C009C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n-GB" w:eastAsia="en-GB"/>
      </w:rPr>
      <w:drawing>
        <wp:inline distT="0" distB="0" distL="0" distR="0" wp14:anchorId="3A297D5A" wp14:editId="6C381B76">
          <wp:extent cx="17430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arbumbu+cels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C3885" w14:textId="1076062B" w:rsidR="003D48E1" w:rsidRDefault="00327595" w:rsidP="00C009C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Latvijas Svarbumbu celšanas asociācija</w:t>
    </w:r>
  </w:p>
  <w:p w14:paraId="2CE58CA2" w14:textId="7D50E695" w:rsidR="00B45541" w:rsidRPr="00B45541" w:rsidRDefault="00B45541" w:rsidP="00C009C4">
    <w:pPr>
      <w:pStyle w:val="Header"/>
      <w:jc w:val="center"/>
      <w:rPr>
        <w:b/>
        <w:sz w:val="48"/>
        <w:szCs w:val="32"/>
      </w:rPr>
    </w:pPr>
    <w:r w:rsidRPr="00B45541">
      <w:rPr>
        <w:b/>
        <w:sz w:val="40"/>
        <w:szCs w:val="26"/>
      </w:rPr>
      <w:t>Latvia Kettlebell Lifting association</w:t>
    </w:r>
  </w:p>
  <w:p w14:paraId="5040F838" w14:textId="69D4F4DB" w:rsidR="003D48E1" w:rsidRDefault="003D48E1" w:rsidP="00310B95">
    <w:pPr>
      <w:pStyle w:val="Header"/>
      <w:jc w:val="center"/>
      <w:rPr>
        <w:rFonts w:ascii="Calibri" w:hAnsi="Calibri"/>
        <w:sz w:val="22"/>
        <w:szCs w:val="22"/>
      </w:rPr>
    </w:pPr>
  </w:p>
  <w:p w14:paraId="677F5522" w14:textId="77777777" w:rsidR="003D48E1" w:rsidRPr="00310B95" w:rsidRDefault="003D48E1" w:rsidP="00310B95">
    <w:pPr>
      <w:pStyle w:val="Header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D2F"/>
    <w:multiLevelType w:val="hybridMultilevel"/>
    <w:tmpl w:val="723E55E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2ED3"/>
    <w:multiLevelType w:val="hybridMultilevel"/>
    <w:tmpl w:val="B58A071E"/>
    <w:lvl w:ilvl="0" w:tplc="654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D5"/>
    <w:multiLevelType w:val="hybridMultilevel"/>
    <w:tmpl w:val="AC70F4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02AFA"/>
    <w:multiLevelType w:val="hybridMultilevel"/>
    <w:tmpl w:val="E842E5F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169FD"/>
    <w:multiLevelType w:val="hybridMultilevel"/>
    <w:tmpl w:val="B19AE0C6"/>
    <w:lvl w:ilvl="0" w:tplc="42F621F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3260700"/>
    <w:multiLevelType w:val="hybridMultilevel"/>
    <w:tmpl w:val="2DAEEBAE"/>
    <w:lvl w:ilvl="0" w:tplc="CDD4F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B01B7"/>
    <w:multiLevelType w:val="hybridMultilevel"/>
    <w:tmpl w:val="F232E71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63F4C"/>
    <w:multiLevelType w:val="hybridMultilevel"/>
    <w:tmpl w:val="18FE2B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65681"/>
    <w:multiLevelType w:val="hybridMultilevel"/>
    <w:tmpl w:val="A042AAF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64E"/>
    <w:multiLevelType w:val="hybridMultilevel"/>
    <w:tmpl w:val="9B0A521A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804DF7"/>
    <w:multiLevelType w:val="hybridMultilevel"/>
    <w:tmpl w:val="9A0AE7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B03CE"/>
    <w:multiLevelType w:val="hybridMultilevel"/>
    <w:tmpl w:val="BBBC89FE"/>
    <w:lvl w:ilvl="0" w:tplc="DE2CC0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8E02D2A"/>
    <w:multiLevelType w:val="hybridMultilevel"/>
    <w:tmpl w:val="CD9A2CD6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B5A38B9"/>
    <w:multiLevelType w:val="hybridMultilevel"/>
    <w:tmpl w:val="8D36C9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2538825">
    <w:abstractNumId w:val="11"/>
  </w:num>
  <w:num w:numId="2" w16cid:durableId="2044137899">
    <w:abstractNumId w:val="4"/>
  </w:num>
  <w:num w:numId="3" w16cid:durableId="766779423">
    <w:abstractNumId w:val="6"/>
  </w:num>
  <w:num w:numId="4" w16cid:durableId="1997874357">
    <w:abstractNumId w:val="8"/>
  </w:num>
  <w:num w:numId="5" w16cid:durableId="1626933153">
    <w:abstractNumId w:val="12"/>
  </w:num>
  <w:num w:numId="6" w16cid:durableId="396901602">
    <w:abstractNumId w:val="9"/>
  </w:num>
  <w:num w:numId="7" w16cid:durableId="414015255">
    <w:abstractNumId w:val="10"/>
  </w:num>
  <w:num w:numId="8" w16cid:durableId="632715134">
    <w:abstractNumId w:val="1"/>
  </w:num>
  <w:num w:numId="9" w16cid:durableId="251552419">
    <w:abstractNumId w:val="5"/>
  </w:num>
  <w:num w:numId="10" w16cid:durableId="247693250">
    <w:abstractNumId w:val="0"/>
  </w:num>
  <w:num w:numId="11" w16cid:durableId="1197504631">
    <w:abstractNumId w:val="7"/>
  </w:num>
  <w:num w:numId="12" w16cid:durableId="765031298">
    <w:abstractNumId w:val="2"/>
  </w:num>
  <w:num w:numId="13" w16cid:durableId="1722947957">
    <w:abstractNumId w:val="3"/>
  </w:num>
  <w:num w:numId="14" w16cid:durableId="1214467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76"/>
    <w:rsid w:val="0003035A"/>
    <w:rsid w:val="000336E9"/>
    <w:rsid w:val="0005097B"/>
    <w:rsid w:val="00061D8C"/>
    <w:rsid w:val="00096041"/>
    <w:rsid w:val="000A7106"/>
    <w:rsid w:val="000D727F"/>
    <w:rsid w:val="000E7DB6"/>
    <w:rsid w:val="000E7FB3"/>
    <w:rsid w:val="000F42D0"/>
    <w:rsid w:val="000F6627"/>
    <w:rsid w:val="000F7651"/>
    <w:rsid w:val="0010290A"/>
    <w:rsid w:val="001044A5"/>
    <w:rsid w:val="001128A2"/>
    <w:rsid w:val="001145AD"/>
    <w:rsid w:val="0012566D"/>
    <w:rsid w:val="00143F68"/>
    <w:rsid w:val="00152172"/>
    <w:rsid w:val="00155070"/>
    <w:rsid w:val="0015788F"/>
    <w:rsid w:val="00176B2A"/>
    <w:rsid w:val="0019352C"/>
    <w:rsid w:val="00193F27"/>
    <w:rsid w:val="001958E8"/>
    <w:rsid w:val="001A79EA"/>
    <w:rsid w:val="001C0B98"/>
    <w:rsid w:val="001E2232"/>
    <w:rsid w:val="001E72FA"/>
    <w:rsid w:val="00225AD7"/>
    <w:rsid w:val="00233039"/>
    <w:rsid w:val="002406E0"/>
    <w:rsid w:val="00246ADC"/>
    <w:rsid w:val="00273786"/>
    <w:rsid w:val="00285CE5"/>
    <w:rsid w:val="00296EC5"/>
    <w:rsid w:val="002A1824"/>
    <w:rsid w:val="002A4A09"/>
    <w:rsid w:val="002B73C7"/>
    <w:rsid w:val="002C1544"/>
    <w:rsid w:val="002D461B"/>
    <w:rsid w:val="002E54DF"/>
    <w:rsid w:val="002F0422"/>
    <w:rsid w:val="002F25FB"/>
    <w:rsid w:val="003018A6"/>
    <w:rsid w:val="00310B95"/>
    <w:rsid w:val="00311ACE"/>
    <w:rsid w:val="00317CB3"/>
    <w:rsid w:val="00327595"/>
    <w:rsid w:val="00343C1B"/>
    <w:rsid w:val="00385A2E"/>
    <w:rsid w:val="00391F35"/>
    <w:rsid w:val="003A4D91"/>
    <w:rsid w:val="003A56B2"/>
    <w:rsid w:val="003B143E"/>
    <w:rsid w:val="003C1353"/>
    <w:rsid w:val="003D48E1"/>
    <w:rsid w:val="003F067B"/>
    <w:rsid w:val="004026E3"/>
    <w:rsid w:val="004219DF"/>
    <w:rsid w:val="00425779"/>
    <w:rsid w:val="00425A8B"/>
    <w:rsid w:val="004304BC"/>
    <w:rsid w:val="0043741C"/>
    <w:rsid w:val="00440405"/>
    <w:rsid w:val="00447685"/>
    <w:rsid w:val="0045168E"/>
    <w:rsid w:val="004519A1"/>
    <w:rsid w:val="00461BCB"/>
    <w:rsid w:val="00470519"/>
    <w:rsid w:val="00470A2F"/>
    <w:rsid w:val="00473CDC"/>
    <w:rsid w:val="00477595"/>
    <w:rsid w:val="00484445"/>
    <w:rsid w:val="0049290E"/>
    <w:rsid w:val="004A07E2"/>
    <w:rsid w:val="004A53F7"/>
    <w:rsid w:val="004A6C62"/>
    <w:rsid w:val="004B7D76"/>
    <w:rsid w:val="004D689C"/>
    <w:rsid w:val="004F437E"/>
    <w:rsid w:val="0051001A"/>
    <w:rsid w:val="00512A01"/>
    <w:rsid w:val="00512F13"/>
    <w:rsid w:val="00521178"/>
    <w:rsid w:val="00537FA2"/>
    <w:rsid w:val="00551437"/>
    <w:rsid w:val="00566CDA"/>
    <w:rsid w:val="00572E78"/>
    <w:rsid w:val="00581315"/>
    <w:rsid w:val="005B00B3"/>
    <w:rsid w:val="005D3BAE"/>
    <w:rsid w:val="005E0CB0"/>
    <w:rsid w:val="00614309"/>
    <w:rsid w:val="00615E94"/>
    <w:rsid w:val="006211B2"/>
    <w:rsid w:val="00625FD2"/>
    <w:rsid w:val="00636E56"/>
    <w:rsid w:val="00656FFB"/>
    <w:rsid w:val="006645F5"/>
    <w:rsid w:val="00666C31"/>
    <w:rsid w:val="00675C2A"/>
    <w:rsid w:val="006875B1"/>
    <w:rsid w:val="006E45A6"/>
    <w:rsid w:val="006E75E3"/>
    <w:rsid w:val="006F6B43"/>
    <w:rsid w:val="00700EE2"/>
    <w:rsid w:val="0071684B"/>
    <w:rsid w:val="0072714B"/>
    <w:rsid w:val="007319D0"/>
    <w:rsid w:val="0073481D"/>
    <w:rsid w:val="007509A4"/>
    <w:rsid w:val="00797F96"/>
    <w:rsid w:val="007A217F"/>
    <w:rsid w:val="007B4EB6"/>
    <w:rsid w:val="007C4608"/>
    <w:rsid w:val="007E10C3"/>
    <w:rsid w:val="007E1B8B"/>
    <w:rsid w:val="007E230A"/>
    <w:rsid w:val="007F5AA5"/>
    <w:rsid w:val="00811BDD"/>
    <w:rsid w:val="00813BCA"/>
    <w:rsid w:val="00816CD0"/>
    <w:rsid w:val="00820804"/>
    <w:rsid w:val="00831EE7"/>
    <w:rsid w:val="008361B3"/>
    <w:rsid w:val="008425C2"/>
    <w:rsid w:val="00846B96"/>
    <w:rsid w:val="00850010"/>
    <w:rsid w:val="00862C8E"/>
    <w:rsid w:val="00875877"/>
    <w:rsid w:val="0088400C"/>
    <w:rsid w:val="00894B1F"/>
    <w:rsid w:val="00897F86"/>
    <w:rsid w:val="008B5F41"/>
    <w:rsid w:val="008B7FE0"/>
    <w:rsid w:val="008C4B2E"/>
    <w:rsid w:val="008C538A"/>
    <w:rsid w:val="00904C7A"/>
    <w:rsid w:val="00916D1F"/>
    <w:rsid w:val="00974EF2"/>
    <w:rsid w:val="00990F42"/>
    <w:rsid w:val="0099638E"/>
    <w:rsid w:val="00996BC3"/>
    <w:rsid w:val="009A3610"/>
    <w:rsid w:val="009A45FA"/>
    <w:rsid w:val="009B1913"/>
    <w:rsid w:val="009B42A5"/>
    <w:rsid w:val="009B5A1F"/>
    <w:rsid w:val="009C0521"/>
    <w:rsid w:val="009D7C90"/>
    <w:rsid w:val="009E204E"/>
    <w:rsid w:val="009F6541"/>
    <w:rsid w:val="00A01445"/>
    <w:rsid w:val="00A26D45"/>
    <w:rsid w:val="00A30B67"/>
    <w:rsid w:val="00AA03B5"/>
    <w:rsid w:val="00AB088D"/>
    <w:rsid w:val="00AB27D9"/>
    <w:rsid w:val="00AB51CB"/>
    <w:rsid w:val="00AD4EDD"/>
    <w:rsid w:val="00B116F9"/>
    <w:rsid w:val="00B14581"/>
    <w:rsid w:val="00B45541"/>
    <w:rsid w:val="00B579BA"/>
    <w:rsid w:val="00B62005"/>
    <w:rsid w:val="00B63D2D"/>
    <w:rsid w:val="00B74E6D"/>
    <w:rsid w:val="00B80D24"/>
    <w:rsid w:val="00B95E0D"/>
    <w:rsid w:val="00BB7E4E"/>
    <w:rsid w:val="00BD3D2F"/>
    <w:rsid w:val="00C009C4"/>
    <w:rsid w:val="00C2481D"/>
    <w:rsid w:val="00C2519D"/>
    <w:rsid w:val="00C4584E"/>
    <w:rsid w:val="00C46F49"/>
    <w:rsid w:val="00C60507"/>
    <w:rsid w:val="00C67A8A"/>
    <w:rsid w:val="00C8585E"/>
    <w:rsid w:val="00C876E4"/>
    <w:rsid w:val="00C8778B"/>
    <w:rsid w:val="00CA1A9C"/>
    <w:rsid w:val="00CC2AD3"/>
    <w:rsid w:val="00CD36D6"/>
    <w:rsid w:val="00CF7199"/>
    <w:rsid w:val="00D15937"/>
    <w:rsid w:val="00D2109E"/>
    <w:rsid w:val="00D2752E"/>
    <w:rsid w:val="00D300D9"/>
    <w:rsid w:val="00D3195E"/>
    <w:rsid w:val="00D46ACA"/>
    <w:rsid w:val="00D52640"/>
    <w:rsid w:val="00D54392"/>
    <w:rsid w:val="00D63210"/>
    <w:rsid w:val="00D65ABC"/>
    <w:rsid w:val="00D84750"/>
    <w:rsid w:val="00DC1C6F"/>
    <w:rsid w:val="00DD5040"/>
    <w:rsid w:val="00E07A52"/>
    <w:rsid w:val="00E13C9D"/>
    <w:rsid w:val="00E31D22"/>
    <w:rsid w:val="00E41F2F"/>
    <w:rsid w:val="00E45BE3"/>
    <w:rsid w:val="00E548BF"/>
    <w:rsid w:val="00E55512"/>
    <w:rsid w:val="00E5740D"/>
    <w:rsid w:val="00E97DE2"/>
    <w:rsid w:val="00EA2766"/>
    <w:rsid w:val="00ED24BA"/>
    <w:rsid w:val="00ED2DCE"/>
    <w:rsid w:val="00ED50B2"/>
    <w:rsid w:val="00EE0812"/>
    <w:rsid w:val="00EE2AA6"/>
    <w:rsid w:val="00EE4F74"/>
    <w:rsid w:val="00F05191"/>
    <w:rsid w:val="00F16AC9"/>
    <w:rsid w:val="00F63D53"/>
    <w:rsid w:val="00F70A57"/>
    <w:rsid w:val="00F94DC8"/>
    <w:rsid w:val="00F96309"/>
    <w:rsid w:val="00FB2384"/>
    <w:rsid w:val="00FD21D1"/>
    <w:rsid w:val="00FD5101"/>
    <w:rsid w:val="00FD59CB"/>
    <w:rsid w:val="00FD7C4E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96F17"/>
  <w15:docId w15:val="{36997F93-5770-4E0D-AB26-B8611B1F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C4"/>
  </w:style>
  <w:style w:type="paragraph" w:styleId="Footer">
    <w:name w:val="footer"/>
    <w:basedOn w:val="Normal"/>
    <w:link w:val="FooterChar"/>
    <w:uiPriority w:val="99"/>
    <w:unhideWhenUsed/>
    <w:rsid w:val="00C009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C4"/>
  </w:style>
  <w:style w:type="paragraph" w:styleId="BalloonText">
    <w:name w:val="Balloon Text"/>
    <w:basedOn w:val="Normal"/>
    <w:link w:val="BalloonTextChar"/>
    <w:uiPriority w:val="99"/>
    <w:semiHidden/>
    <w:unhideWhenUsed/>
    <w:rsid w:val="00C0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9C4"/>
    <w:rPr>
      <w:color w:val="0000FF"/>
      <w:u w:val="single"/>
    </w:rPr>
  </w:style>
  <w:style w:type="paragraph" w:customStyle="1" w:styleId="Default">
    <w:name w:val="Default"/>
    <w:rsid w:val="00473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191"/>
    <w:pPr>
      <w:ind w:left="720"/>
      <w:contextualSpacing/>
    </w:pPr>
  </w:style>
  <w:style w:type="table" w:styleId="TableGrid">
    <w:name w:val="Table Grid"/>
    <w:basedOn w:val="TableNormal"/>
    <w:uiPriority w:val="59"/>
    <w:rsid w:val="00E5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2DC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91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191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519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A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A1"/>
    <w:rPr>
      <w:rFonts w:ascii="Times New Roman" w:eastAsia="Times New Roman" w:hAnsi="Times New Roman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0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sss2002@inbox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slavs99@inbox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etuvos%20Svars&#269;i&#371;%20Kilnojimo%20Federacija\template%20nauj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E65A-7C85-433E-8AD9-E072F842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naujas</Template>
  <TotalTime>11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3367</CharactersWithSpaces>
  <SharedDoc>false</SharedDoc>
  <HLinks>
    <vt:vector size="24" baseType="variant">
      <vt:variant>
        <vt:i4>1245307</vt:i4>
      </vt:variant>
      <vt:variant>
        <vt:i4>9</vt:i4>
      </vt:variant>
      <vt:variant>
        <vt:i4>0</vt:i4>
      </vt:variant>
      <vt:variant>
        <vt:i4>5</vt:i4>
      </vt:variant>
      <vt:variant>
        <vt:lpwstr>mailto:modestas.talacka@svarstis.lt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mailto:alfonsas.spokas@svarstis.lt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http://www.svarstis.lt/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mailto:alfonsas.spokas@svarstis.lt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krn. Kubiliaus</dc:creator>
  <cp:lastModifiedBy>Vladislavs Voitehovičs</cp:lastModifiedBy>
  <cp:revision>6</cp:revision>
  <cp:lastPrinted>2013-04-10T09:49:00Z</cp:lastPrinted>
  <dcterms:created xsi:type="dcterms:W3CDTF">2024-02-22T14:07:00Z</dcterms:created>
  <dcterms:modified xsi:type="dcterms:W3CDTF">2024-02-23T11:53:00Z</dcterms:modified>
</cp:coreProperties>
</file>